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6" w:lineRule="auto"/>
        <w:ind w:left="2659" w:right="26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OSED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  <w:u w:val="single" w:color="000000"/>
        </w:rPr>
        <w:t>SECURITI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6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6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AUD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u w:val="single" w:color="000000"/>
        </w:rPr>
        <w:t>ACTIONS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RCi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282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CONSO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DAT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hibit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3-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FRCivP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42(a),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reby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consolidated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consolidated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ptioned: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[Name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Corporate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endant]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Securities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itigation.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92" w:lineRule="auto"/>
        <w:ind w:left="100" w:right="336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consolidat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consolidation,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</w:p>
    <w:p>
      <w:pPr>
        <w:spacing w:before="1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relief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560" w:lineRule="atLeast"/>
        <w:ind w:left="100" w:right="987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prejudice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3084" w:right="308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MASTER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DOCKET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CAPT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C-[low-number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ction]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Master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action.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pleading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consolidated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caption:</w:t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96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492" w:lineRule="auto"/>
        <w:ind w:left="2812" w:right="2634" w:firstLine="23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6" w:lineRule="auto"/>
        <w:ind w:left="820" w:right="2729"/>
        <w:jc w:val="left"/>
        <w:tabs>
          <w:tab w:pos="5120" w:val="left"/>
          <w:tab w:pos="5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[COMPANY]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xxxx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102" w:right="45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7" w:after="0" w:line="240" w:lineRule="auto"/>
        <w:ind w:left="5102" w:right="45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7" w:after="0" w:line="246" w:lineRule="auto"/>
        <w:ind w:left="820" w:right="2534"/>
        <w:jc w:val="left"/>
        <w:tabs>
          <w:tab w:pos="5140" w:val="left"/>
          <w:tab w:pos="5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5102" w:right="45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7" w:after="0" w:line="240" w:lineRule="auto"/>
        <w:ind w:left="5102" w:right="45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7" w:after="0" w:line="240" w:lineRule="auto"/>
        <w:ind w:left="820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6" w:after="0" w:line="560" w:lineRule="atLeast"/>
        <w:ind w:left="100" w:right="83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C-[low-number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tion]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consolidat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phrase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Actions"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immediat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492" w:lineRule="auto"/>
        <w:ind w:left="100" w:right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first-listed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C-[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ow-number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(Doe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)."</w:t>
      </w:r>
    </w:p>
    <w:p>
      <w:pPr>
        <w:spacing w:before="11" w:after="0" w:line="492" w:lineRule="auto"/>
        <w:ind w:left="100" w:right="54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3-12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consolidat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nsfe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action;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4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2"/>
          <w:pgMar w:footer="977" w:header="0" w:top="1480" w:bottom="1160" w:left="1340" w:right="1100"/>
          <w:footerReference w:type="default" r:id="rId7"/>
          <w:pgSz w:w="12240" w:h="1584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3297" w:right="32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92" w:lineRule="auto"/>
        <w:ind w:left="100" w:right="76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igna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aa(a)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S.C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im]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492" w:lineRule="auto"/>
        <w:ind w:left="100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77aa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)(v)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Claim]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78u-4(a)(3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)(v)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Claim].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Plaintiff's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duplicative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unproductive</w:t>
      </w:r>
    </w:p>
    <w:p>
      <w:pPr>
        <w:spacing w:before="11" w:after="0" w:line="492" w:lineRule="auto"/>
        <w:ind w:left="100" w:right="5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492" w:lineRule="auto"/>
        <w:ind w:left="100" w:right="312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endants'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1" w:after="0" w:line="240" w:lineRule="auto"/>
        <w:ind w:left="82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hereby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vice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3398" w:right="33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EAD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MOT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92" w:lineRule="auto"/>
        <w:ind w:left="100" w:right="386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consolidat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onsolidated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omplaint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1" w:after="0" w:line="492" w:lineRule="auto"/>
        <w:ind w:left="100" w:right="354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Plaintiff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consolidated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omplaint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Plaintiff,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jc w:val="left"/>
        <w:spacing w:after="0"/>
        <w:sectPr>
          <w:pgMar w:header="0" w:footer="977" w:top="1480" w:bottom="1160" w:left="1340" w:right="1000"/>
          <w:pgSz w:w="12240" w:h="1584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492" w:lineRule="auto"/>
        <w:ind w:left="100" w:right="3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consolidated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ein.</w:t>
      </w:r>
    </w:p>
    <w:p>
      <w:pPr>
        <w:spacing w:before="11" w:after="0" w:line="492" w:lineRule="auto"/>
        <w:ind w:left="100" w:right="68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consolidated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consolidated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omplaint,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opposit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briefs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-five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492" w:lineRule="auto"/>
        <w:ind w:left="100" w:right="57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pape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overni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Notwithstanding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492" w:lineRule="auto"/>
        <w:ind w:left="100" w:right="122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Plaintiffs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onsolidated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complaint.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mutually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spacing w:before="1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briefing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4238" w:right="421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492" w:lineRule="auto"/>
        <w:ind w:left="2260" w:right="882" w:firstLine="-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nsmit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inquiries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wise).</w:t>
      </w:r>
    </w:p>
    <w:p>
      <w:pPr>
        <w:spacing w:before="11" w:after="0" w:line="492" w:lineRule="auto"/>
        <w:ind w:left="2260" w:right="83" w:firstLine="-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document"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RCivP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34(a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977" w:top="1480" w:bottom="1160" w:left="1340" w:right="980"/>
          <w:pgSz w:w="12240" w:h="1584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492" w:lineRule="auto"/>
        <w:ind w:left="1880" w:right="380" w:firstLine="-7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y"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11" w:after="0" w:line="492" w:lineRule="auto"/>
        <w:ind w:left="1880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subpara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raph,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person.</w:t>
      </w:r>
    </w:p>
    <w:p>
      <w:pPr>
        <w:spacing w:before="11" w:after="0" w:line="492" w:lineRule="auto"/>
        <w:ind w:left="1880" w:right="708" w:firstLine="-7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nt;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(iii)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ecipient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s).</w:t>
      </w:r>
    </w:p>
    <w:p>
      <w:pPr>
        <w:spacing w:before="11" w:after="0" w:line="492" w:lineRule="auto"/>
        <w:ind w:left="1880" w:right="137" w:firstLine="-7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"pl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intiff"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abbr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subsidiaries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ffiliates.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litigation.</w:t>
      </w:r>
    </w:p>
    <w:p>
      <w:pPr>
        <w:spacing w:before="11" w:after="0" w:line="492" w:lineRule="auto"/>
        <w:ind w:left="1880" w:right="331" w:firstLine="-7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overnm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iation.</w:t>
      </w:r>
    </w:p>
    <w:p>
      <w:pPr>
        <w:spacing w:before="11" w:after="0" w:line="492" w:lineRule="auto"/>
        <w:ind w:left="1880" w:right="1150" w:firstLine="-7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ning"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nstitutin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auto"/>
        <w:ind w:left="440" w:right="-20"/>
        <w:jc w:val="left"/>
        <w:tabs>
          <w:tab w:pos="1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All/Each.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ach"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ach.</w:t>
      </w:r>
    </w:p>
    <w:p>
      <w:pPr>
        <w:jc w:val="left"/>
        <w:spacing w:after="0"/>
        <w:sectPr>
          <w:pgMar w:header="0" w:footer="977" w:top="1480" w:bottom="1160" w:left="1720" w:right="980"/>
          <w:pgSz w:w="12240" w:h="1584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492" w:lineRule="auto"/>
        <w:ind w:left="2260" w:right="39" w:firstLine="-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disjunctively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conjun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discovery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scope.</w:t>
      </w:r>
    </w:p>
    <w:p>
      <w:pPr>
        <w:spacing w:before="11" w:after="0" w:line="492" w:lineRule="auto"/>
        <w:ind w:left="2260" w:right="466" w:firstLine="-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rsa.</w:t>
      </w:r>
    </w:p>
    <w:p>
      <w:pPr>
        <w:spacing w:before="11" w:after="0" w:line="492" w:lineRule="auto"/>
        <w:ind w:left="100" w:right="810" w:firstLine="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notify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auto"/>
        <w:ind w:left="82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ntiality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xhib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RCi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40" w:lineRule="auto"/>
        <w:ind w:left="100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DATED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00" w:right="-20"/>
        <w:jc w:val="left"/>
        <w:tabs>
          <w:tab w:pos="5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.063113pt;width:216pt;height:.1pt;mso-position-horizontal-relative:page;mso-position-vertical-relative:paragraph;z-index:-165" coordorigin="1440,1" coordsize="4320,2">
            <v:shape style="position:absolute;left:1440;top:1;width:4320;height:2" coordorigin="1440,1" coordsize="4320,0" path="m1440,1l5760,1e" filled="f" stroked="t" strokeweight=".76pt" strokecolor="#000000">
              <v:path arrowok="t"/>
            </v:shape>
          </v:group>
          <w10:wrap type="none"/>
        </w:pict>
      </w:r>
      <w:r>
        <w:rPr/>
        <w:pict>
          <v:group style="position:absolute;margin-left:342pt;margin-top:.063113pt;width:204pt;height:.1pt;mso-position-horizontal-relative:page;mso-position-vertical-relative:paragraph;z-index:-164" coordorigin="6840,1" coordsize="4080,2">
            <v:shape style="position:absolute;left:6840;top:1;width:4080;height:2" coordorigin="6840,1" coordsize="4080,0" path="m6840,1l10920,1e" filled="f" stroked="t" strokeweight=".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OREGO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7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ORDERED.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977" w:top="1480" w:bottom="1160" w:left="1340" w:right="980"/>
          <w:pgSz w:w="12240" w:h="15840"/>
        </w:sectPr>
      </w:pPr>
      <w:rPr/>
    </w:p>
    <w:p>
      <w:pPr>
        <w:spacing w:before="19" w:after="0" w:line="240" w:lineRule="auto"/>
        <w:ind w:left="100" w:right="-76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DATED: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2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42pt;margin-top:-.886882pt;width:204pt;height:.1pt;mso-position-horizontal-relative:page;mso-position-vertical-relative:paragraph;z-index:-163" coordorigin="6840,-18" coordsize="4080,2">
            <v:shape style="position:absolute;left:6840;top:-18;width:4080;height:2" coordorigin="6840,-18" coordsize="4080,0" path="m6840,-18l10920,-18e" filled="f" stroked="t" strokeweight=".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type w:val="continuous"/>
      <w:pgSz w:w="12240" w:h="15840"/>
      <w:pgMar w:top="1480" w:bottom="280" w:left="1340" w:right="980"/>
      <w:cols w:num="2" w:equalWidth="0">
        <w:col w:w="4420" w:space="1080"/>
        <w:col w:w="4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.040009pt;margin-top:732.171509pt;width:15.992001pt;height:14pt;mso-position-horizontal-relative:page;mso-position-vertical-relative:page;z-index:-165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2-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</dc:creator>
  <dc:title>model</dc:title>
  <dcterms:created xsi:type="dcterms:W3CDTF">2011-06-10T09:36:50Z</dcterms:created>
  <dcterms:modified xsi:type="dcterms:W3CDTF">2011-06-10T09:36:50Z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2007-12-03T00:00:00Z</vt:filetime>
  </property>
  <property fmtid="{D5CDD505-2E9C-101B-9397-08002B2CF9AE}" pid="3" name="LastSaved">
    <vt:filetime>2011-06-10T00:00:00Z</vt:filetime>
  </property>
</Properties>
</file>