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9.699997pt;margin-top:17.575001pt;width:2.35pt;height:756.1pt;mso-position-horizontal-relative:page;mso-position-vertical-relative:page;z-index:-157" coordorigin="1994,352" coordsize="47,15122">
            <v:group style="position:absolute;left:2002;top:360;width:2;height:15105" coordorigin="2002,360" coordsize="2,15105">
              <v:shape style="position:absolute;left:2002;top:360;width:2;height:15105" coordorigin="2002,360" coordsize="0,15105" path="m2002,360l2002,15465e" filled="f" stroked="t" strokeweight=".85pt" strokecolor="#000000">
                <v:path arrowok="t"/>
              </v:shape>
            </v:group>
            <v:group style="position:absolute;left:2032;top:360;width:2;height:15105" coordorigin="2032,360" coordsize="2,15105">
              <v:shape style="position:absolute;left:2032;top:360;width:2;height:15105" coordorigin="2032,360" coordsize="0,15105" path="m2032,360l2032,15465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125pt;margin-top:18pt;width:.1pt;height:755.25pt;mso-position-horizontal-relative:page;mso-position-vertical-relative:page;z-index:-156" coordorigin="11663,360" coordsize="2,15105">
            <v:shape style="position:absolute;left:11663;top:360;width:2;height:15105" coordorigin="11663,360" coordsize="0,15105" path="m11663,360l11663,15465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3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08pt;margin-top:1.555125pt;width:216.00001pt;height:.1pt;mso-position-horizontal-relative:page;mso-position-vertical-relative:paragraph;z-index:-155" coordorigin="2160,31" coordsize="4320,2">
            <v:shape style="position:absolute;left:2160;top:31;width:4320;height:2" coordorigin="2160,31" coordsize="4320,0" path="m2160,31l6480,3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Plaintiff/Name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Plaintiff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35" w:right="-20"/>
        <w:jc w:val="left"/>
        <w:tabs>
          <w:tab w:pos="64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0" w:after="0" w:line="203" w:lineRule="exact"/>
        <w:ind w:left="6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57" w:lineRule="exact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1.555125pt;width:216.00001pt;height:.1pt;mso-position-horizontal-relative:page;mso-position-vertical-relative:paragraph;z-index:-154" coordorigin="2160,31" coordsize="4320,2">
            <v:shape style="position:absolute;left:2160;top:31;width:4320;height:2" coordorigin="2160,31" coordsize="4320,0" path="m2160,31l6480,3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tabs>
          <w:tab w:pos="64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0" w:after="0" w:line="200" w:lineRule="exact"/>
        <w:ind w:left="6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Telephone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45" w:lineRule="exact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3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08pt;margin-top:1.555125pt;width:216.00001pt;height:.1pt;mso-position-horizontal-relative:page;mso-position-vertical-relative:paragraph;z-index:-153" coordorigin="2160,31" coordsize="4320,2">
            <v:shape style="position:absolute;left:2160;top:31;width:4320;height:2" coordorigin="2160,31" coordsize="4320,0" path="m2160,31l6480,3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Facsimil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35" w:right="-20"/>
        <w:jc w:val="left"/>
        <w:tabs>
          <w:tab w:pos="64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0" w:after="0" w:line="203" w:lineRule="exact"/>
        <w:ind w:left="6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57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DISTRIC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NORTHER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DISTRIC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CALIFORNIA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15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25" w:lineRule="exact"/>
        <w:ind w:left="4922" w:right="50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.632191pt;width:204.00001pt;height:.1pt;mso-position-horizontal-relative:page;mso-position-vertical-relative:paragraph;z-index:-152" coordorigin="2160,13" coordsize="4080,2">
            <v:shape style="position:absolute;left:2160;top:13;width:4080;height:2" coordorigin="2160,13" coordsize="4080,0" path="m2160,13l6240,1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8" w:lineRule="exact"/>
        <w:ind w:left="115" w:right="-20"/>
        <w:jc w:val="left"/>
        <w:tabs>
          <w:tab w:pos="352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3" w:lineRule="exact"/>
        <w:ind w:left="4922" w:right="50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8" w:lineRule="exact"/>
        <w:ind w:left="115" w:right="-20"/>
        <w:jc w:val="left"/>
        <w:tabs>
          <w:tab w:pos="1360" w:val="left"/>
          <w:tab w:pos="4960" w:val="left"/>
          <w:tab w:pos="5680" w:val="left"/>
          <w:tab w:pos="9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5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33" w:lineRule="exact"/>
        <w:ind w:left="4922" w:right="50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8" w:lineRule="exact"/>
        <w:ind w:left="115" w:right="-20"/>
        <w:jc w:val="left"/>
        <w:tabs>
          <w:tab w:pos="4820" w:val="left"/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1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640" w:right="-20"/>
        <w:jc w:val="left"/>
        <w:tabs>
          <w:tab w:pos="4960" w:val="left"/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.257191pt;width:209.76901pt;height:.1pt;mso-position-horizontal-relative:page;mso-position-vertical-relative:paragraph;z-index:-151" coordorigin="2160,5" coordsize="4195,2">
            <v:shape style="position:absolute;left:2160;top:5;width:4195;height:2" coordorigin="2160,5" coordsize="4195,0" path="m2160,5l6355,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Commissione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Socia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single" w:color="0000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single" w:color="000000"/>
          <w:position w:val="1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single" w:color="0000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single" w:color="000000"/>
          <w:position w:val="1"/>
        </w:rPr>
        <w:t>COMMISSIONER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115" w:right="-20"/>
        <w:jc w:val="left"/>
        <w:tabs>
          <w:tab w:pos="4960" w:val="left"/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single" w:color="0000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single" w:color="000000"/>
          <w:position w:val="1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single" w:color="000000"/>
          <w:position w:val="1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0" w:lineRule="exact"/>
        <w:ind w:left="3520" w:right="-20"/>
        <w:jc w:val="left"/>
        <w:tabs>
          <w:tab w:pos="4960" w:val="left"/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(Administrativ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Procedur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Case)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115" w:right="-20"/>
        <w:jc w:val="left"/>
        <w:tabs>
          <w:tab w:pos="640" w:val="left"/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15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above-name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representation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obtainin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defendan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advers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plaintiff: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1360" w:val="left"/>
          <w:tab w:pos="1820" w:val="left"/>
          <w:tab w:pos="8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residen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169" w:lineRule="exact"/>
        <w:ind w:left="6369" w:right="3399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City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63" w:lineRule="exact"/>
        <w:ind w:left="77" w:right="4922"/>
        <w:jc w:val="center"/>
        <w:tabs>
          <w:tab w:pos="600" w:val="left"/>
          <w:tab w:pos="5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8" w:after="0" w:line="169" w:lineRule="exact"/>
        <w:ind w:left="2409" w:right="7314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State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63" w:lineRule="exact"/>
        <w:ind w:left="115" w:right="-20"/>
        <w:jc w:val="left"/>
        <w:tabs>
          <w:tab w:pos="1360" w:val="left"/>
          <w:tab w:pos="1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adversel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affec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whol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becom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Commissione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judicia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caption: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1320" w:bottom="0" w:left="1520" w:right="600"/>
        </w:sectPr>
      </w:pPr>
      <w:rPr/>
    </w:p>
    <w:p>
      <w:pPr>
        <w:spacing w:before="71" w:after="0" w:line="281" w:lineRule="exact"/>
        <w:ind w:left="235" w:right="-20"/>
        <w:jc w:val="left"/>
        <w:tabs>
          <w:tab w:pos="1360" w:val="left"/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9.699997pt;margin-top:17.575001pt;width:2.35pt;height:756.1pt;mso-position-horizontal-relative:page;mso-position-vertical-relative:page;z-index:-150" coordorigin="1994,352" coordsize="47,15122">
            <v:group style="position:absolute;left:2002;top:360;width:2;height:15105" coordorigin="2002,360" coordsize="2,15105">
              <v:shape style="position:absolute;left:2002;top:360;width:2;height:15105" coordorigin="2002,360" coordsize="0,15105" path="m2002,360l2002,15465e" filled="f" stroked="t" strokeweight=".85pt" strokecolor="#000000">
                <v:path arrowok="t"/>
              </v:shape>
            </v:group>
            <v:group style="position:absolute;left:2032;top:360;width:2;height:15105" coordorigin="2032,360" coordsize="2,15105">
              <v:shape style="position:absolute;left:2032;top:360;width:2;height:15105" coordorigin="2032,360" coordsize="0,15105" path="m2032,360l2032,15465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3.125pt;margin-top:18pt;width:.1pt;height:755.25pt;mso-position-horizontal-relative:page;mso-position-vertical-relative:page;z-index:-149" coordorigin="11663,360" coordsize="2,15105">
            <v:shape style="position:absolute;left:11663;top:360;width:2;height:15105" coordorigin="11663,360" coordsize="0,15105" path="m11663,360l11663,15465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for: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35" w:right="-20"/>
        <w:jc w:val="left"/>
        <w:tabs>
          <w:tab w:pos="1360" w:val="left"/>
          <w:tab w:pos="4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0pt;margin-top:14.255125pt;width:216.00001pt;height:.1pt;mso-position-horizontal-relative:page;mso-position-vertical-relative:paragraph;z-index:-148" coordorigin="7200,285" coordsize="4320,2">
            <v:shape style="position:absolute;left:7200;top:285;width:4320;height:2" coordorigin="7200,285" coordsize="4320,0" path="m7200,285l11520,28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33" w:after="0" w:line="169" w:lineRule="exact"/>
        <w:ind w:left="1360" w:right="-20"/>
        <w:jc w:val="left"/>
        <w:tabs>
          <w:tab w:pos="56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Claiman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Typ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Benefit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tabs>
          <w:tab w:pos="1360" w:val="left"/>
          <w:tab w:pos="56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44pt;margin-top:.805125pt;width:174.000008pt;height:.1pt;mso-position-horizontal-relative:page;mso-position-vertical-relative:paragraph;z-index:-147" coordorigin="2880,16" coordsize="3480,2">
            <v:shape style="position:absolute;left:2880;top:16;width:3480;height:2" coordorigin="2880,16" coordsize="3480,0" path="m2880,16l6360,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0pt;margin-top:.805125pt;width:216.00001pt;height:.1pt;mso-position-horizontal-relative:page;mso-position-vertical-relative:paragraph;z-index:-146" coordorigin="7200,16" coordsize="4320,2">
            <v:shape style="position:absolute;left:7200;top:16;width:4320;height:2" coordorigin="7200,16" coordsize="4320,0" path="m7200,16l11520,1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Wag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Earne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(Leav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blan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sam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position w:val="1"/>
        </w:rPr>
        <w:t>above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)</w:t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position w:val="1"/>
        </w:rPr>
        <w:t>Last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position w:val="1"/>
        </w:rPr>
        <w:t>Four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position w:val="1"/>
        </w:rPr>
        <w:t>Digits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1"/>
        </w:rPr>
        <w:t>Socia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1"/>
        </w:rPr>
        <w:t>Securit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1"/>
        </w:rPr>
        <w:t>Number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5" w:right="-20"/>
        <w:jc w:val="left"/>
        <w:tabs>
          <w:tab w:pos="1360" w:val="left"/>
          <w:tab w:pos="1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exhauste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administrativ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remedie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pursuan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U.S.C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§405(g).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5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WHEREFORE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plaintif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entr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judgmen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relie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costs.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" w:right="97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5" w:right="-20"/>
        <w:jc w:val="left"/>
        <w:tabs>
          <w:tab w:pos="640" w:val="left"/>
          <w:tab w:pos="4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0pt;margin-top:13.555125pt;width:216.00001pt;height:.1pt;mso-position-horizontal-relative:page;mso-position-vertical-relative:paragraph;z-index:-145" coordorigin="7200,271" coordsize="4320,2">
            <v:shape style="position:absolute;left:7200;top:271;width:4320;height:2" coordorigin="7200,271" coordsize="4320,0" path="m7200,271l11520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5" w:after="0" w:line="240" w:lineRule="auto"/>
        <w:ind w:left="568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Appearing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</w:p>
    <w:p>
      <w:pPr>
        <w:spacing w:before="0" w:after="0" w:line="253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sectPr>
      <w:pgSz w:w="12240" w:h="15840"/>
      <w:pgMar w:top="1300" w:bottom="0" w:left="1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dc:title>Corel Office Document</dc:title>
  <dcterms:created xsi:type="dcterms:W3CDTF">2011-06-10T09:07:10Z</dcterms:created>
  <dcterms:modified xsi:type="dcterms:W3CDTF">2011-06-10T09:07:10Z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2002-07-03T00:00:00Z</vt:filetime>
  </property>
  <property fmtid="{D5CDD505-2E9C-101B-9397-08002B2CF9AE}" pid="3" name="LastSaved">
    <vt:filetime>2011-06-10T00:00:00Z</vt:filetime>
  </property>
</Properties>
</file>