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D0AC" w14:textId="77777777" w:rsidR="00CD6043" w:rsidRDefault="00CD6043" w:rsidP="00CD6043"/>
    <w:p w14:paraId="3E073D83" w14:textId="77777777" w:rsidR="00DD036F" w:rsidRDefault="00DD036F" w:rsidP="00CD6043"/>
    <w:p w14:paraId="36CF9B10" w14:textId="77777777" w:rsidR="00DD036F" w:rsidRDefault="00DD036F" w:rsidP="00CD6043"/>
    <w:p w14:paraId="557C91CC" w14:textId="77777777" w:rsidR="00DD036F" w:rsidRDefault="00DD036F" w:rsidP="00CD6043"/>
    <w:p w14:paraId="26F228E9" w14:textId="77777777" w:rsidR="00CD6043" w:rsidRDefault="00CD6043" w:rsidP="00CD6043"/>
    <w:p w14:paraId="33183867" w14:textId="77777777" w:rsidR="00E50D8A" w:rsidRDefault="00E50D8A" w:rsidP="00CD6F6A">
      <w:pPr>
        <w:jc w:val="center"/>
      </w:pPr>
    </w:p>
    <w:p w14:paraId="4338A561" w14:textId="77777777" w:rsidR="00E50D8A" w:rsidRDefault="00E50D8A" w:rsidP="00CD6F6A">
      <w:pPr>
        <w:jc w:val="center"/>
      </w:pPr>
    </w:p>
    <w:p w14:paraId="6F2D4B88" w14:textId="77777777" w:rsidR="006C6DB2" w:rsidRDefault="006C6DB2" w:rsidP="00CD6F6A">
      <w:pPr>
        <w:jc w:val="center"/>
      </w:pPr>
      <w:r>
        <w:t>UNITED STATES DISTRICT COURT</w:t>
      </w:r>
    </w:p>
    <w:p w14:paraId="37B7A3AE" w14:textId="77777777" w:rsidR="006C6DB2" w:rsidRDefault="006C6DB2" w:rsidP="00CD6F6A">
      <w:pPr>
        <w:jc w:val="center"/>
      </w:pPr>
      <w:r>
        <w:t>NORTHERN DISTRICT OF CALIFORNIA</w:t>
      </w:r>
    </w:p>
    <w:p w14:paraId="1B0F2D0B" w14:textId="77777777" w:rsidR="006C6DB2" w:rsidRDefault="006C6DB2" w:rsidP="00CD6F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2F3241" w14:paraId="389F772C" w14:textId="77777777" w:rsidTr="002F3241">
        <w:tc>
          <w:tcPr>
            <w:tcW w:w="4831" w:type="dxa"/>
          </w:tcPr>
          <w:tbl>
            <w:tblPr>
              <w:tblStyle w:val="TableGrid"/>
              <w:tblW w:w="0" w:type="auto"/>
              <w:tblBorders>
                <w:top w:val="none" w:sz="0" w:space="0" w:color="auto"/>
                <w:left w:val="none" w:sz="0" w:space="0" w:color="auto"/>
              </w:tblBorders>
              <w:tblLook w:val="04A0" w:firstRow="1" w:lastRow="0" w:firstColumn="1" w:lastColumn="0" w:noHBand="0" w:noVBand="1"/>
            </w:tblPr>
            <w:tblGrid>
              <w:gridCol w:w="4600"/>
            </w:tblGrid>
            <w:tr w:rsidR="002F3241" w14:paraId="09273440" w14:textId="77777777" w:rsidTr="002F3241">
              <w:trPr>
                <w:trHeight w:val="2390"/>
              </w:trPr>
              <w:tc>
                <w:tcPr>
                  <w:tcW w:w="4600" w:type="dxa"/>
                </w:tcPr>
                <w:p w14:paraId="303FC8E0" w14:textId="77777777" w:rsidR="002F3241" w:rsidRDefault="002C37BD" w:rsidP="00AD1A1A">
                  <w:pPr>
                    <w:spacing w:before="120" w:line="240" w:lineRule="exact"/>
                  </w:pPr>
                  <w:r>
                    <w:t>UNITED STATES OF AMERICA</w:t>
                  </w:r>
                  <w:r w:rsidR="00627935">
                    <w:t>,</w:t>
                  </w:r>
                </w:p>
                <w:p w14:paraId="1A0A16F7" w14:textId="77777777" w:rsidR="001F7751" w:rsidRDefault="001F7751" w:rsidP="001F7751">
                  <w:pPr>
                    <w:ind w:firstLine="1422"/>
                  </w:pPr>
                  <w:r>
                    <w:t>Plaintiff</w:t>
                  </w:r>
                  <w:r w:rsidR="00242EE6">
                    <w:t>,</w:t>
                  </w:r>
                </w:p>
                <w:p w14:paraId="101FB030" w14:textId="77777777" w:rsidR="001F7751" w:rsidRDefault="001F7751" w:rsidP="001F7751">
                  <w:pPr>
                    <w:ind w:firstLine="792"/>
                  </w:pPr>
                  <w:r>
                    <w:t>v.</w:t>
                  </w:r>
                  <w:r w:rsidR="00C664F5">
                    <w:t xml:space="preserve"> </w:t>
                  </w:r>
                </w:p>
                <w:p w14:paraId="2AB6EC98" w14:textId="77777777" w:rsidR="00D274AC" w:rsidRDefault="00D274AC" w:rsidP="00836101">
                  <w:pPr>
                    <w:spacing w:line="240" w:lineRule="exact"/>
                    <w:ind w:firstLine="792"/>
                  </w:pPr>
                </w:p>
                <w:p w14:paraId="469F3DD0" w14:textId="77777777" w:rsidR="001F7751" w:rsidRDefault="001F7751" w:rsidP="009159F4">
                  <w:pPr>
                    <w:spacing w:line="240" w:lineRule="exact"/>
                  </w:pPr>
                </w:p>
                <w:p w14:paraId="6613300C" w14:textId="77777777" w:rsidR="001F7751" w:rsidRDefault="001F7751" w:rsidP="001F7751">
                  <w:pPr>
                    <w:ind w:firstLine="1422"/>
                  </w:pPr>
                  <w:r>
                    <w:t>Defendant</w:t>
                  </w:r>
                  <w:r w:rsidR="00E145BE">
                    <w:t>.</w:t>
                  </w:r>
                </w:p>
              </w:tc>
            </w:tr>
          </w:tbl>
          <w:p w14:paraId="400C2057" w14:textId="77777777" w:rsidR="002F3241" w:rsidRDefault="002F3241" w:rsidP="00CD6F6A"/>
        </w:tc>
        <w:tc>
          <w:tcPr>
            <w:tcW w:w="48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tblGrid>
            <w:tr w:rsidR="002F3241" w14:paraId="4AADA12A" w14:textId="77777777" w:rsidTr="002F3241">
              <w:trPr>
                <w:trHeight w:val="2390"/>
              </w:trPr>
              <w:tc>
                <w:tcPr>
                  <w:tcW w:w="4601" w:type="dxa"/>
                </w:tcPr>
                <w:p w14:paraId="2C418013" w14:textId="77777777" w:rsidR="002C37BD" w:rsidRDefault="002C37BD" w:rsidP="002C37BD">
                  <w:r>
                    <w:t>No.</w:t>
                  </w:r>
                </w:p>
                <w:p w14:paraId="67DB23E7" w14:textId="77777777" w:rsidR="002C37BD" w:rsidRDefault="002C37BD" w:rsidP="002C37BD">
                  <w:pPr>
                    <w:spacing w:line="240" w:lineRule="exact"/>
                  </w:pPr>
                </w:p>
                <w:p w14:paraId="5CFD4E4D" w14:textId="77777777" w:rsidR="002C37BD" w:rsidRDefault="002C37BD" w:rsidP="002C37BD">
                  <w:pPr>
                    <w:spacing w:line="240" w:lineRule="exact"/>
                  </w:pPr>
                  <w:r>
                    <w:t>APPLICATION FOR PERMISSION TO ENTER PLEA OF GUILTY AND ORDER ACCEPTING PLEA</w:t>
                  </w:r>
                </w:p>
                <w:p w14:paraId="7CB1C3B3" w14:textId="77777777" w:rsidR="002F3241" w:rsidRDefault="002C37BD" w:rsidP="002C37BD">
                  <w:r>
                    <w:t>(Fed. R. Crim. P., Rules 10 and 11)</w:t>
                  </w:r>
                </w:p>
              </w:tc>
            </w:tr>
          </w:tbl>
          <w:p w14:paraId="020C9AE8" w14:textId="77777777" w:rsidR="002F3241" w:rsidRDefault="002F3241" w:rsidP="00CD6F6A"/>
        </w:tc>
      </w:tr>
    </w:tbl>
    <w:p w14:paraId="58AB9200" w14:textId="77777777" w:rsidR="002C37BD" w:rsidRDefault="002C37BD" w:rsidP="00CD6043">
      <w:pPr>
        <w:pStyle w:val="FirstLineIndent"/>
      </w:pPr>
      <w:bookmarkStart w:id="0" w:name="format"/>
      <w:bookmarkEnd w:id="0"/>
    </w:p>
    <w:p w14:paraId="490CF1A0" w14:textId="77777777" w:rsidR="00CD6043" w:rsidRDefault="00CD6043" w:rsidP="00CD6043">
      <w:pPr>
        <w:pStyle w:val="FirstLineIndent"/>
      </w:pPr>
      <w:r>
        <w:t>The defendant represents to the Court:</w:t>
      </w:r>
    </w:p>
    <w:p w14:paraId="109E68FC" w14:textId="77777777" w:rsidR="00CD6043" w:rsidRDefault="00CD6043" w:rsidP="00CD6043">
      <w:pPr>
        <w:pStyle w:val="FirstLineIndent"/>
      </w:pPr>
      <w:r>
        <w:t>1.</w:t>
      </w:r>
      <w:r w:rsidR="002C37BD">
        <w:tab/>
      </w:r>
      <w:r>
        <w:t>My full true name is____________________________. I am _____ years of age.</w:t>
      </w:r>
    </w:p>
    <w:p w14:paraId="282E4791" w14:textId="77777777" w:rsidR="00CD6043" w:rsidRDefault="00CD6043" w:rsidP="00CD6043">
      <w:pPr>
        <w:pStyle w:val="FirstLineIndent"/>
      </w:pPr>
      <w:r>
        <w:t>I have gone to school up to and including ____________________________. My most recent occupation has been________________________________________. I request that all proceedings against me be in my true name.</w:t>
      </w:r>
    </w:p>
    <w:p w14:paraId="127C4C1D" w14:textId="77777777" w:rsidR="00CD6043" w:rsidRDefault="00CD6043" w:rsidP="00CD6043">
      <w:pPr>
        <w:pStyle w:val="FirstLineIndent"/>
      </w:pPr>
      <w:r>
        <w:t>2.</w:t>
      </w:r>
      <w:r w:rsidR="002C37BD">
        <w:tab/>
      </w:r>
      <w:r>
        <w:t>I am represented by a lawyer. His/her name is</w:t>
      </w:r>
      <w:r w:rsidR="002C37BD">
        <w:t xml:space="preserve"> </w:t>
      </w:r>
      <w:r>
        <w:t>________</w:t>
      </w:r>
      <w:r w:rsidR="002C37BD">
        <w:t>_</w:t>
      </w:r>
      <w:r>
        <w:t>____________________.</w:t>
      </w:r>
    </w:p>
    <w:p w14:paraId="45809E1F" w14:textId="77777777" w:rsidR="00CD6043" w:rsidRDefault="00CD6043" w:rsidP="00CD6043">
      <w:pPr>
        <w:pStyle w:val="FirstLineIndent"/>
      </w:pPr>
      <w:r>
        <w:t>3.</w:t>
      </w:r>
      <w:r w:rsidR="002C37BD">
        <w:tab/>
      </w:r>
      <w:r>
        <w:t xml:space="preserve">I received and read a copy of the indictment/information. If applicable: </w:t>
      </w:r>
      <w:r w:rsidRPr="00C664F5">
        <w:t xml:space="preserve">An </w:t>
      </w:r>
      <w:r w:rsidR="002C37BD">
        <w:t xml:space="preserve">interpreter </w:t>
      </w:r>
      <w:r>
        <w:t>who speaks_________________ read it to me in ___________________, and I have discussed it with my lawyer.</w:t>
      </w:r>
    </w:p>
    <w:p w14:paraId="723EDDD4" w14:textId="77777777" w:rsidR="00CD6043" w:rsidRDefault="00CD6043" w:rsidP="002C37BD">
      <w:pPr>
        <w:pStyle w:val="FirstLineIndent"/>
      </w:pPr>
      <w:r>
        <w:t>I fully understand every charge made against me. I understand these charges to be as follows:</w:t>
      </w:r>
    </w:p>
    <w:p w14:paraId="70D114A9" w14:textId="77777777" w:rsidR="00D569A9" w:rsidRDefault="00D569A9" w:rsidP="00D569A9">
      <w:pPr>
        <w:tabs>
          <w:tab w:val="left" w:pos="9360"/>
        </w:tabs>
        <w:rPr>
          <w:u w:val="single"/>
        </w:rPr>
      </w:pPr>
      <w:r>
        <w:rPr>
          <w:u w:val="single"/>
        </w:rPr>
        <w:tab/>
      </w:r>
    </w:p>
    <w:p w14:paraId="201280F9" w14:textId="77777777" w:rsidR="00D569A9" w:rsidRDefault="00D569A9" w:rsidP="00D569A9">
      <w:pPr>
        <w:tabs>
          <w:tab w:val="left" w:pos="9360"/>
        </w:tabs>
        <w:rPr>
          <w:u w:val="single"/>
        </w:rPr>
      </w:pPr>
      <w:r>
        <w:rPr>
          <w:u w:val="single"/>
        </w:rPr>
        <w:lastRenderedPageBreak/>
        <w:tab/>
      </w:r>
    </w:p>
    <w:p w14:paraId="00EA8164" w14:textId="77777777" w:rsidR="00D569A9" w:rsidRPr="00D569A9" w:rsidRDefault="00D569A9" w:rsidP="00D569A9">
      <w:pPr>
        <w:tabs>
          <w:tab w:val="left" w:pos="9360"/>
        </w:tabs>
        <w:rPr>
          <w:u w:val="single"/>
        </w:rPr>
      </w:pPr>
      <w:r>
        <w:rPr>
          <w:u w:val="single"/>
        </w:rPr>
        <w:tab/>
      </w:r>
    </w:p>
    <w:p w14:paraId="3F727DE5" w14:textId="77777777" w:rsidR="00CD6043" w:rsidRDefault="00CD6043" w:rsidP="00D569A9">
      <w:pPr>
        <w:pStyle w:val="FirstLineIndent"/>
      </w:pPr>
      <w:r>
        <w:t>4.</w:t>
      </w:r>
      <w:r w:rsidR="00D569A9">
        <w:tab/>
      </w:r>
      <w:r>
        <w:t>I have told my lawyer all the facts and circumstances known to me about the charges</w:t>
      </w:r>
      <w:r w:rsidR="00D569A9">
        <w:t xml:space="preserve"> </w:t>
      </w:r>
      <w:r>
        <w:t>made against me in the indictment/information. I believe that my lawyer is fully informed on all such</w:t>
      </w:r>
      <w:r w:rsidR="00D569A9">
        <w:t xml:space="preserve"> </w:t>
      </w:r>
      <w:r>
        <w:t>matters.</w:t>
      </w:r>
    </w:p>
    <w:p w14:paraId="2654863F" w14:textId="77777777" w:rsidR="00CD6043" w:rsidRDefault="00E50D8A" w:rsidP="00CD6043">
      <w:r>
        <w:tab/>
      </w:r>
      <w:r w:rsidR="00CD6043">
        <w:t xml:space="preserve">5. </w:t>
      </w:r>
      <w:r>
        <w:tab/>
      </w:r>
      <w:r w:rsidR="00CD6043">
        <w:t>I know that the Court must be satisfied that there is a factual basis for a plea of</w:t>
      </w:r>
      <w:r w:rsidR="00D569A9">
        <w:t xml:space="preserve"> </w:t>
      </w:r>
      <w:r w:rsidR="00CD6043">
        <w:t>“GUILTY” before my plea can be accepted. I represent to the Court that I took the following actions in</w:t>
      </w:r>
      <w:r w:rsidR="00D569A9">
        <w:t xml:space="preserve"> </w:t>
      </w:r>
      <w:r w:rsidR="00CD6043">
        <w:t>connection with the charges made against me in Count[s] ______________ and that these facts are true</w:t>
      </w:r>
      <w:r w:rsidR="00D569A9">
        <w:t xml:space="preserve"> </w:t>
      </w:r>
      <w:r w:rsidR="00CD6043">
        <w:t>and correct:</w:t>
      </w:r>
    </w:p>
    <w:p w14:paraId="13AEEBD7" w14:textId="77777777" w:rsidR="00D569A9" w:rsidRDefault="00D569A9" w:rsidP="00D569A9">
      <w:pPr>
        <w:tabs>
          <w:tab w:val="left" w:pos="9360"/>
        </w:tabs>
        <w:rPr>
          <w:u w:val="single"/>
        </w:rPr>
      </w:pPr>
      <w:r>
        <w:rPr>
          <w:u w:val="single"/>
        </w:rPr>
        <w:tab/>
      </w:r>
    </w:p>
    <w:p w14:paraId="389A5F7D" w14:textId="77777777" w:rsidR="00D569A9" w:rsidRDefault="00D569A9" w:rsidP="00D569A9">
      <w:pPr>
        <w:tabs>
          <w:tab w:val="left" w:pos="9360"/>
        </w:tabs>
        <w:rPr>
          <w:u w:val="single"/>
        </w:rPr>
      </w:pPr>
      <w:r>
        <w:rPr>
          <w:u w:val="single"/>
        </w:rPr>
        <w:tab/>
      </w:r>
    </w:p>
    <w:p w14:paraId="154E03B9" w14:textId="77777777" w:rsidR="00D569A9" w:rsidRPr="00D569A9" w:rsidRDefault="00D569A9" w:rsidP="00D569A9">
      <w:pPr>
        <w:tabs>
          <w:tab w:val="left" w:pos="9360"/>
        </w:tabs>
      </w:pPr>
      <w:r>
        <w:rPr>
          <w:u w:val="single"/>
        </w:rPr>
        <w:tab/>
      </w:r>
    </w:p>
    <w:p w14:paraId="6CF1845B" w14:textId="77777777" w:rsidR="00CD6043" w:rsidRDefault="00CD6043" w:rsidP="00D569A9">
      <w:pPr>
        <w:pStyle w:val="FirstLineIndent"/>
      </w:pPr>
      <w:r>
        <w:t>6.</w:t>
      </w:r>
      <w:r w:rsidR="00D569A9">
        <w:tab/>
      </w:r>
      <w:r>
        <w:t>My lawyer has counseled and advised me on the nature of each charge, all lesser included charges, all penalties and consequences of each charge, all possible defenses that I may have in this case</w:t>
      </w:r>
      <w:r w:rsidR="00E50D8A">
        <w:t>,</w:t>
      </w:r>
      <w:r>
        <w:t xml:space="preserve"> and constitutional rights I am waiving.</w:t>
      </w:r>
      <w:r w:rsidR="00D569A9">
        <w:t xml:space="preserve"> </w:t>
      </w:r>
    </w:p>
    <w:p w14:paraId="086F8116" w14:textId="77777777" w:rsidR="00CD6043" w:rsidRDefault="00CD6043" w:rsidP="00D569A9">
      <w:pPr>
        <w:pStyle w:val="FirstLineIndent"/>
      </w:pPr>
      <w:r>
        <w:t>7.</w:t>
      </w:r>
      <w:r w:rsidR="00D569A9">
        <w:tab/>
      </w:r>
      <w:r>
        <w:t>I understand that my constitutional rights are as follows:</w:t>
      </w:r>
    </w:p>
    <w:p w14:paraId="38B7DD5E" w14:textId="77777777" w:rsidR="00D569A9" w:rsidRDefault="00D569A9" w:rsidP="00D569A9">
      <w:pPr>
        <w:spacing w:line="240" w:lineRule="exact"/>
      </w:pPr>
    </w:p>
    <w:p w14:paraId="00B437B8" w14:textId="77777777" w:rsidR="00CD6043" w:rsidRDefault="00CD6043" w:rsidP="00D569A9">
      <w:pPr>
        <w:spacing w:line="240" w:lineRule="exact"/>
        <w:ind w:left="1440"/>
      </w:pPr>
      <w:r>
        <w:t>(a) the right to plead not guilty or, having already so pleaded, to persist in that plea;</w:t>
      </w:r>
    </w:p>
    <w:p w14:paraId="1CCA35C8" w14:textId="77777777" w:rsidR="00D569A9" w:rsidRDefault="00D569A9" w:rsidP="00D569A9">
      <w:pPr>
        <w:spacing w:line="240" w:lineRule="exact"/>
        <w:ind w:left="1440"/>
      </w:pPr>
    </w:p>
    <w:p w14:paraId="147E0C62" w14:textId="77777777" w:rsidR="00CD6043" w:rsidRDefault="00CD6043" w:rsidP="00D569A9">
      <w:pPr>
        <w:spacing w:line="240" w:lineRule="exact"/>
        <w:ind w:left="1440"/>
      </w:pPr>
      <w:r>
        <w:t>(b) the right to a jury trial;</w:t>
      </w:r>
    </w:p>
    <w:p w14:paraId="42ADB899" w14:textId="77777777" w:rsidR="00D569A9" w:rsidRDefault="00D569A9" w:rsidP="00D569A9">
      <w:pPr>
        <w:spacing w:line="240" w:lineRule="exact"/>
        <w:ind w:left="1440"/>
      </w:pPr>
    </w:p>
    <w:p w14:paraId="1D8F8F20" w14:textId="77777777" w:rsidR="00CD6043" w:rsidRDefault="00CD6043" w:rsidP="00D569A9">
      <w:pPr>
        <w:spacing w:line="240" w:lineRule="exact"/>
        <w:ind w:left="1440"/>
      </w:pPr>
      <w:r>
        <w:t>(c) the right to represented by counsel – and if necessary have the Court appoint counsel – at trial and at every other stage of the proceeding; and</w:t>
      </w:r>
    </w:p>
    <w:p w14:paraId="27729000" w14:textId="77777777" w:rsidR="00D569A9" w:rsidRDefault="00D569A9" w:rsidP="00D569A9">
      <w:pPr>
        <w:spacing w:line="240" w:lineRule="exact"/>
        <w:ind w:left="1440"/>
      </w:pPr>
    </w:p>
    <w:p w14:paraId="710B0D83" w14:textId="77777777" w:rsidR="00CD6043" w:rsidRDefault="00CD6043" w:rsidP="00D569A9">
      <w:pPr>
        <w:spacing w:line="240" w:lineRule="exact"/>
        <w:ind w:left="1440"/>
      </w:pPr>
      <w:r>
        <w:t>(d) the right at trial to confront and cross-examine adverse witnesses, to testify and present evidence, to compel the attendance of witnesses, to be protected from compelled self-incrimination, and to remain silent, such that if I do not take the witness stand, no inference of guilt may be drawn from such failure and the jury must be so advised.</w:t>
      </w:r>
    </w:p>
    <w:p w14:paraId="50125FA9" w14:textId="77777777" w:rsidR="00D569A9" w:rsidRDefault="00D569A9" w:rsidP="00D569A9">
      <w:pPr>
        <w:spacing w:line="240" w:lineRule="exact"/>
        <w:ind w:left="1440"/>
      </w:pPr>
    </w:p>
    <w:p w14:paraId="6BECC702" w14:textId="77777777" w:rsidR="00CD6043" w:rsidRDefault="00CD6043" w:rsidP="00D569A9">
      <w:pPr>
        <w:pStyle w:val="FirstLineIndent"/>
      </w:pPr>
      <w:r>
        <w:t>8.</w:t>
      </w:r>
      <w:r w:rsidR="00D569A9">
        <w:tab/>
      </w:r>
      <w:r>
        <w:t>I know that I may plead “NOT GUILTY” to any offense charged against me and exercise all of my rights as listed above.</w:t>
      </w:r>
    </w:p>
    <w:p w14:paraId="759B9827" w14:textId="77777777" w:rsidR="00CD6043" w:rsidRPr="00C664F5" w:rsidRDefault="00CD6043" w:rsidP="00D569A9">
      <w:pPr>
        <w:pStyle w:val="FirstLineIndent"/>
      </w:pPr>
      <w:r w:rsidRPr="00C664F5">
        <w:t>9.</w:t>
      </w:r>
      <w:r w:rsidR="00D569A9" w:rsidRPr="00C664F5">
        <w:tab/>
      </w:r>
      <w:r w:rsidR="00C664F5" w:rsidRPr="00C664F5">
        <w:t>I know that if I plead “GUILTY,” I am giving up all of the trial rights enumerated in paragraph 7</w:t>
      </w:r>
      <w:r w:rsidR="00C664F5" w:rsidRPr="00BB571B">
        <w:t>—except my continuing right to counsel—</w:t>
      </w:r>
      <w:r w:rsidR="00C664F5" w:rsidRPr="00C664F5">
        <w:t>and that there will be no trial either before a court or jury</w:t>
      </w:r>
      <w:r w:rsidRPr="00C664F5">
        <w:t xml:space="preserve">. </w:t>
      </w:r>
    </w:p>
    <w:p w14:paraId="6D28F6E4" w14:textId="77777777" w:rsidR="00CD6043" w:rsidRDefault="00CD6043" w:rsidP="00D569A9">
      <w:pPr>
        <w:pStyle w:val="FirstLineIndent"/>
      </w:pPr>
      <w:r>
        <w:lastRenderedPageBreak/>
        <w:t>10.</w:t>
      </w:r>
      <w:r w:rsidR="00D569A9">
        <w:tab/>
      </w:r>
      <w:r>
        <w:t>I know that if I plead “GUILTY,” the result of my plea is more than just an admission or confession of guilt. I understand that it will result in my conviction, and the Court may impose the same punishment as if I had pleaded “NOT GUILTY,” stood trial</w:t>
      </w:r>
      <w:r w:rsidR="00F7273A">
        <w:t>,</w:t>
      </w:r>
      <w:r>
        <w:t xml:space="preserve"> and been convicted by a jury.</w:t>
      </w:r>
    </w:p>
    <w:p w14:paraId="57948A3A" w14:textId="77777777" w:rsidR="00CD6043" w:rsidRDefault="00CD6043" w:rsidP="00D569A9">
      <w:pPr>
        <w:pStyle w:val="FirstLineIndent"/>
      </w:pPr>
      <w:r>
        <w:t>11.</w:t>
      </w:r>
      <w:r w:rsidR="00D569A9">
        <w:tab/>
      </w:r>
      <w:r>
        <w:t>My lawyer has informed me that the maximum and minimum, if any, punishments which</w:t>
      </w:r>
      <w:r w:rsidR="00D569A9">
        <w:t xml:space="preserve"> </w:t>
      </w:r>
      <w:r>
        <w:t>the law provides for the offense charged in Count(s) __________ are as follows:</w:t>
      </w:r>
    </w:p>
    <w:p w14:paraId="7887C795" w14:textId="77777777" w:rsidR="00CD6043" w:rsidRDefault="00CD6043" w:rsidP="00CD6043">
      <w:r>
        <w:t>(For multiple counts, include the following information for each count)</w:t>
      </w:r>
    </w:p>
    <w:p w14:paraId="0C008A48" w14:textId="77777777" w:rsidR="00CD6043" w:rsidRDefault="00CD6043" w:rsidP="00D569A9">
      <w:pPr>
        <w:ind w:left="1440"/>
      </w:pPr>
      <w:r>
        <w:t>(a)</w:t>
      </w:r>
      <w:r w:rsidR="00D569A9">
        <w:tab/>
      </w:r>
      <w:r>
        <w:t>Maximum prison sentence: ______ years</w:t>
      </w:r>
    </w:p>
    <w:p w14:paraId="0BC5960B" w14:textId="77777777" w:rsidR="00CD6043" w:rsidRDefault="00CD6043" w:rsidP="00D569A9">
      <w:pPr>
        <w:ind w:left="1440"/>
      </w:pPr>
      <w:r>
        <w:t>(b)</w:t>
      </w:r>
      <w:r w:rsidR="00D569A9">
        <w:tab/>
      </w:r>
      <w:r>
        <w:t>Mandatory minimum prison sentence (if applicable): ______ years</w:t>
      </w:r>
    </w:p>
    <w:p w14:paraId="3619EC14" w14:textId="77777777" w:rsidR="00CD6043" w:rsidRDefault="00CD6043" w:rsidP="00D569A9">
      <w:pPr>
        <w:ind w:left="1440"/>
      </w:pPr>
      <w:r>
        <w:t>(c)</w:t>
      </w:r>
      <w:r w:rsidR="00D569A9">
        <w:tab/>
      </w:r>
      <w:r>
        <w:t>Maximum supervised release term: ______ years</w:t>
      </w:r>
    </w:p>
    <w:p w14:paraId="1B828B11" w14:textId="77777777" w:rsidR="00CD6043" w:rsidRDefault="00CD6043" w:rsidP="00D569A9">
      <w:pPr>
        <w:ind w:left="1440"/>
      </w:pPr>
      <w:r>
        <w:t>(d)</w:t>
      </w:r>
      <w:r w:rsidR="00D569A9">
        <w:tab/>
      </w:r>
      <w:r>
        <w:t>Minimum supervised release term (if applicable): ______ years</w:t>
      </w:r>
    </w:p>
    <w:p w14:paraId="7A1DCFCF" w14:textId="77777777" w:rsidR="00CD6043" w:rsidRDefault="00CD6043" w:rsidP="00D569A9">
      <w:pPr>
        <w:ind w:left="1440"/>
      </w:pPr>
      <w:r>
        <w:t>(e)</w:t>
      </w:r>
      <w:r w:rsidR="00D569A9">
        <w:tab/>
      </w:r>
      <w:r>
        <w:t>Mandatory special assessment: $__________</w:t>
      </w:r>
    </w:p>
    <w:p w14:paraId="64BA20B9" w14:textId="77777777" w:rsidR="00CD6043" w:rsidRDefault="00CD6043" w:rsidP="00D569A9">
      <w:pPr>
        <w:ind w:left="1440"/>
      </w:pPr>
      <w:r>
        <w:t>(f)</w:t>
      </w:r>
      <w:r w:rsidR="00D569A9">
        <w:tab/>
      </w:r>
      <w:r>
        <w:t>Restitution: $__________ (or determined by the Court)</w:t>
      </w:r>
    </w:p>
    <w:p w14:paraId="53864208" w14:textId="77777777" w:rsidR="00CD6043" w:rsidRDefault="00CD6043" w:rsidP="00D569A9">
      <w:pPr>
        <w:ind w:left="1440"/>
      </w:pPr>
      <w:r>
        <w:t>(g)</w:t>
      </w:r>
      <w:r w:rsidR="00D569A9">
        <w:tab/>
      </w:r>
      <w:r>
        <w:t>Maximum fine equal to the greater of the following:</w:t>
      </w:r>
    </w:p>
    <w:p w14:paraId="60A00B2A" w14:textId="77777777" w:rsidR="00CD6043" w:rsidRDefault="00CD6043" w:rsidP="00D569A9">
      <w:pPr>
        <w:ind w:left="2160"/>
      </w:pPr>
      <w:r>
        <w:t>(1)</w:t>
      </w:r>
      <w:r w:rsidR="00D569A9">
        <w:tab/>
      </w:r>
      <w:r>
        <w:t>$__________________ (generally $250,000 for a felony, $100,000</w:t>
      </w:r>
      <w:r w:rsidR="00D569A9">
        <w:t xml:space="preserve"> </w:t>
      </w:r>
      <w:r>
        <w:t>for a Class A misdemeanor, or $5,000 for a Class B misdemeanor or lower; see 18 U.S.C. § 3571)); or</w:t>
      </w:r>
    </w:p>
    <w:p w14:paraId="76D9376D" w14:textId="77777777" w:rsidR="00CD6043" w:rsidRDefault="00CD6043" w:rsidP="00D569A9">
      <w:pPr>
        <w:ind w:left="2160"/>
      </w:pPr>
      <w:r>
        <w:t>(2)</w:t>
      </w:r>
      <w:r w:rsidR="00D569A9">
        <w:tab/>
      </w:r>
      <w:r>
        <w:t>$__________________ (twice the gross pecuniary gain I derived from the offense); or</w:t>
      </w:r>
    </w:p>
    <w:p w14:paraId="06304364" w14:textId="77777777" w:rsidR="00CD6043" w:rsidRDefault="00CD6043" w:rsidP="00D569A9">
      <w:pPr>
        <w:ind w:left="2160"/>
      </w:pPr>
      <w:r>
        <w:t>(3)</w:t>
      </w:r>
      <w:r w:rsidR="00D569A9">
        <w:tab/>
      </w:r>
      <w:r>
        <w:t>$___________________ (twice the gross pecuniary loss caused by the offense to another person or persons).</w:t>
      </w:r>
    </w:p>
    <w:p w14:paraId="0496114C" w14:textId="77777777" w:rsidR="00C664F5" w:rsidRDefault="00C664F5" w:rsidP="00D569A9">
      <w:pPr>
        <w:ind w:left="2160"/>
      </w:pPr>
    </w:p>
    <w:p w14:paraId="0C224C68" w14:textId="77777777" w:rsidR="00C664F5" w:rsidRDefault="00C664F5" w:rsidP="00C664F5">
      <w:pPr>
        <w:ind w:firstLine="720"/>
      </w:pPr>
      <w:r w:rsidRPr="00F7273A">
        <w:rPr>
          <w:i/>
          <w:iCs/>
        </w:rPr>
        <w:t>If applicable</w:t>
      </w:r>
      <w:r>
        <w:t xml:space="preserve">: I acknowledge that pleading guilty may have consequences to my immigration status if I am not a citizen of the United States. Under federal law, a broad range of crimes are removable offenses, and I understand that removable offenses are described in 8 U.S.C. §§ 1101(a)(43) and 1227(a)(2), among other statutes. I have reviewed these statutory provisions with my attorney, who has informed me of the immigration consequences of my guilty plea. Removal and other immigration consequences are the subject of a separate proceeding, however, </w:t>
      </w:r>
      <w:r>
        <w:lastRenderedPageBreak/>
        <w:t>and I understand that no one, including my attorney or the district court, can predict to a certainty the effect of this conviction on my immigration status. I nevertheless affirm that I want to plead guilty regardless of any immigration consequences that may result from my guilty plea[s], even if the consequences are my automatic removal from the United States, denial of citizenship of the United States, and/or denial of future admission to the United States.</w:t>
      </w:r>
    </w:p>
    <w:p w14:paraId="1AD9E350" w14:textId="77777777" w:rsidR="00D569A9" w:rsidRDefault="00CD6043" w:rsidP="00D569A9">
      <w:pPr>
        <w:pStyle w:val="FirstLineIndent"/>
      </w:pPr>
      <w:r w:rsidRPr="00D569A9">
        <w:rPr>
          <w:i/>
          <w:iCs/>
        </w:rPr>
        <w:t>If applicable</w:t>
      </w:r>
      <w:r>
        <w:t xml:space="preserve">: I understand that, because I am pleading guilty to more than one count, the Court may order the sentences on those counts to run consecutively.  </w:t>
      </w:r>
    </w:p>
    <w:p w14:paraId="33F22A03" w14:textId="77777777" w:rsidR="00D569A9" w:rsidRDefault="00CD6043" w:rsidP="00D569A9">
      <w:pPr>
        <w:pStyle w:val="FirstLineIndent"/>
      </w:pPr>
      <w:r>
        <w:t xml:space="preserve">I understand that if I violate any condition of supervised release, the release may be revoked, and I may be sentenced to all or part of the term of supervised release imposed in addition to any other term of imprisonment which I have received. I understand that if I violate any term of probation, the probation may be revoked, and I may be sentenced up to the maximum statutory term of imprisonment for the offense.  </w:t>
      </w:r>
    </w:p>
    <w:p w14:paraId="6C428689" w14:textId="77777777" w:rsidR="00CD6043" w:rsidRDefault="00CD6043" w:rsidP="00D569A9">
      <w:pPr>
        <w:pStyle w:val="FirstLineIndent"/>
      </w:pPr>
      <w:r>
        <w:t>I understand that I may be assessed the costs of confinement and/or supervision. I understand I may be ordered to pay restitution in an amount determined by the Court.</w:t>
      </w:r>
    </w:p>
    <w:p w14:paraId="4F30209E" w14:textId="77777777" w:rsidR="00CD6043" w:rsidRDefault="00CD6043" w:rsidP="00D569A9">
      <w:pPr>
        <w:pStyle w:val="FirstLineIndent"/>
      </w:pPr>
      <w:r>
        <w:t>12.</w:t>
      </w:r>
      <w:r w:rsidR="00D569A9">
        <w:tab/>
      </w:r>
      <w:r>
        <w:t>I know that the sentence I will receive will be decided solely by the Judge. I understand that the Judge will make no decision regarding my sentence until the Judge has read and considered the pre-sentence investigation report prepared and submitted to the Court by the Probation Department. I also understand that the Court and counsel cannot promise me now what sentence will be imposed. I understand that in deciding what sentence it will impose, the Court will calculate my sentencing range under the Sentencing Guidelines. I understand that while the Court is not bound to apply the Guidelines, it must take them into consideration when sentencing me, together with the factors set forth in 18 U.S.C. § 3553(a).</w:t>
      </w:r>
    </w:p>
    <w:p w14:paraId="04602824" w14:textId="77777777" w:rsidR="00CD6043" w:rsidRDefault="00CD6043" w:rsidP="00D569A9">
      <w:pPr>
        <w:pStyle w:val="FirstLineIndent"/>
      </w:pPr>
      <w:r>
        <w:t>13.</w:t>
      </w:r>
      <w:r w:rsidR="00D569A9">
        <w:tab/>
      </w:r>
      <w:r>
        <w:t>I understand that under provisions of certain criminal statutes, certain property of mine may be forfeited to the United States. I have been advised by my lawyer whether, and to what extent, my property may be subject to forfeiture.</w:t>
      </w:r>
    </w:p>
    <w:p w14:paraId="77F09F47" w14:textId="77777777" w:rsidR="00CD6043" w:rsidRDefault="00CD6043" w:rsidP="00D569A9">
      <w:pPr>
        <w:pStyle w:val="FirstLineIndent"/>
      </w:pPr>
      <w:r>
        <w:t>14.</w:t>
      </w:r>
      <w:r w:rsidR="00D569A9">
        <w:tab/>
      </w:r>
      <w:r>
        <w:t xml:space="preserve">If I am on probation, supervised release or parole in this or any other Court, I know that by pleading guilty here, my probation, release or parole may be revoked, and I may be required to serve time in that case, which may be consecutive (that is, in addition to) any sentence </w:t>
      </w:r>
      <w:r>
        <w:lastRenderedPageBreak/>
        <w:t>imposed upon me in this case.</w:t>
      </w:r>
    </w:p>
    <w:p w14:paraId="651B5B74" w14:textId="77777777" w:rsidR="00CD6043" w:rsidRDefault="00CD6043" w:rsidP="00D569A9">
      <w:pPr>
        <w:pStyle w:val="FirstLineIndent"/>
      </w:pPr>
      <w:r>
        <w:t>15.</w:t>
      </w:r>
      <w:r w:rsidR="00D569A9">
        <w:tab/>
      </w:r>
      <w:r>
        <w:t>I declare that no officer or agent of any branch of government (federal, state</w:t>
      </w:r>
      <w:r w:rsidR="00F7273A">
        <w:t>,</w:t>
      </w:r>
      <w:r>
        <w:t xml:space="preserve"> or local) has promised or suggested that I will receive a lighter sentence, or probation, or any other form of leniency, nor have any other promises been made if I plead “GUILTY” except as follows:</w:t>
      </w:r>
    </w:p>
    <w:p w14:paraId="65906A4C" w14:textId="77777777" w:rsidR="00D569A9" w:rsidRDefault="00D569A9" w:rsidP="00D569A9">
      <w:pPr>
        <w:tabs>
          <w:tab w:val="left" w:pos="9360"/>
        </w:tabs>
        <w:rPr>
          <w:u w:val="single"/>
        </w:rPr>
      </w:pPr>
      <w:r>
        <w:rPr>
          <w:u w:val="single"/>
        </w:rPr>
        <w:tab/>
      </w:r>
    </w:p>
    <w:p w14:paraId="704ADACB" w14:textId="77777777" w:rsidR="00D569A9" w:rsidRDefault="00D569A9" w:rsidP="00D569A9">
      <w:pPr>
        <w:tabs>
          <w:tab w:val="left" w:pos="9360"/>
        </w:tabs>
        <w:rPr>
          <w:u w:val="single"/>
        </w:rPr>
      </w:pPr>
      <w:r>
        <w:rPr>
          <w:u w:val="single"/>
        </w:rPr>
        <w:tab/>
      </w:r>
    </w:p>
    <w:p w14:paraId="02B8A140" w14:textId="77777777" w:rsidR="00F7273A" w:rsidRDefault="00D569A9" w:rsidP="00F7273A">
      <w:pPr>
        <w:tabs>
          <w:tab w:val="left" w:pos="9360"/>
        </w:tabs>
        <w:rPr>
          <w:u w:val="single"/>
        </w:rPr>
      </w:pPr>
      <w:r>
        <w:rPr>
          <w:u w:val="single"/>
        </w:rPr>
        <w:tab/>
      </w:r>
    </w:p>
    <w:p w14:paraId="000EBF57" w14:textId="77777777" w:rsidR="00CD6043" w:rsidRPr="00F7273A" w:rsidRDefault="00CD6043" w:rsidP="00F7273A">
      <w:pPr>
        <w:tabs>
          <w:tab w:val="left" w:pos="9360"/>
        </w:tabs>
      </w:pPr>
      <w:r w:rsidRPr="00D569A9">
        <w:rPr>
          <w:b/>
          <w:bCs/>
        </w:rPr>
        <w:t>(In the space above, insert any promises or concessions made to the defendant or to his/her</w:t>
      </w:r>
      <w:r w:rsidR="00D569A9" w:rsidRPr="00D569A9">
        <w:rPr>
          <w:b/>
          <w:bCs/>
        </w:rPr>
        <w:t xml:space="preserve"> </w:t>
      </w:r>
      <w:r w:rsidRPr="00D569A9">
        <w:rPr>
          <w:b/>
          <w:bCs/>
        </w:rPr>
        <w:t>attorney).</w:t>
      </w:r>
    </w:p>
    <w:p w14:paraId="50CF0ABA" w14:textId="77777777" w:rsidR="00CD6043" w:rsidRDefault="00F7273A" w:rsidP="00CD6043">
      <w:r>
        <w:tab/>
      </w:r>
      <w:r w:rsidR="00CD6043">
        <w:t>If anyone else made such a promise or suggestion, except as noted in the previous sentence, I know that</w:t>
      </w:r>
      <w:r w:rsidR="00D569A9">
        <w:t xml:space="preserve"> </w:t>
      </w:r>
      <w:r w:rsidR="00CD6043">
        <w:t>it was entirely without authority or effect.</w:t>
      </w:r>
    </w:p>
    <w:p w14:paraId="31DB7328" w14:textId="77777777" w:rsidR="00CD6043" w:rsidRDefault="00CD6043" w:rsidP="00D569A9">
      <w:pPr>
        <w:pStyle w:val="FirstLineIndent"/>
      </w:pPr>
      <w:r>
        <w:t>16.</w:t>
      </w:r>
      <w:r w:rsidR="00D569A9">
        <w:tab/>
      </w:r>
      <w:r>
        <w:t>I believe that my lawyer has done all that a lawyer could do to counsel and assist me, and</w:t>
      </w:r>
      <w:r w:rsidR="00D569A9">
        <w:t xml:space="preserve"> </w:t>
      </w:r>
      <w:r>
        <w:t>I am satisfied with the advice and help he/she has given me.</w:t>
      </w:r>
    </w:p>
    <w:p w14:paraId="4ADD9C86" w14:textId="77777777" w:rsidR="00CD6043" w:rsidRDefault="00CD6043" w:rsidP="00D569A9">
      <w:pPr>
        <w:pStyle w:val="FirstLineIndent"/>
      </w:pPr>
      <w:r>
        <w:t>17.</w:t>
      </w:r>
      <w:r w:rsidR="00D569A9">
        <w:tab/>
      </w:r>
      <w:r>
        <w:t>I know that the Court will not permit anyone to plead “GUILTY” who maintains he/she</w:t>
      </w:r>
      <w:r w:rsidR="00D569A9">
        <w:t xml:space="preserve"> </w:t>
      </w:r>
      <w:r>
        <w:t>is innocent and, with that in mind and because I am “GUILTY,” I respectfully request the Court to</w:t>
      </w:r>
      <w:r w:rsidR="00D569A9">
        <w:t xml:space="preserve"> </w:t>
      </w:r>
      <w:r>
        <w:t>accept my plea of “GUILTY” and to have the clerk enter my plea of “GUILTY” as follows:</w:t>
      </w:r>
    </w:p>
    <w:p w14:paraId="32CA9619" w14:textId="77777777" w:rsidR="00D569A9" w:rsidRDefault="00D569A9" w:rsidP="00D569A9">
      <w:pPr>
        <w:tabs>
          <w:tab w:val="left" w:pos="9360"/>
        </w:tabs>
        <w:rPr>
          <w:u w:val="single"/>
        </w:rPr>
      </w:pPr>
      <w:r>
        <w:rPr>
          <w:u w:val="single"/>
        </w:rPr>
        <w:tab/>
      </w:r>
    </w:p>
    <w:p w14:paraId="20ED199F" w14:textId="77777777" w:rsidR="00D569A9" w:rsidRDefault="00D569A9" w:rsidP="00D569A9">
      <w:pPr>
        <w:tabs>
          <w:tab w:val="left" w:pos="9360"/>
        </w:tabs>
        <w:rPr>
          <w:u w:val="single"/>
        </w:rPr>
      </w:pPr>
      <w:r>
        <w:rPr>
          <w:u w:val="single"/>
        </w:rPr>
        <w:tab/>
      </w:r>
    </w:p>
    <w:p w14:paraId="42FCA8C0" w14:textId="77777777" w:rsidR="00D569A9" w:rsidRPr="00D569A9" w:rsidRDefault="00D569A9" w:rsidP="00D569A9">
      <w:pPr>
        <w:tabs>
          <w:tab w:val="left" w:pos="9360"/>
        </w:tabs>
      </w:pPr>
      <w:r>
        <w:rPr>
          <w:u w:val="single"/>
        </w:rPr>
        <w:tab/>
      </w:r>
    </w:p>
    <w:p w14:paraId="71E2AC3B" w14:textId="77777777" w:rsidR="00CD6043" w:rsidRDefault="00CD6043" w:rsidP="00D569A9">
      <w:pPr>
        <w:pStyle w:val="FirstLineIndent"/>
      </w:pPr>
      <w:r>
        <w:t>18.</w:t>
      </w:r>
      <w:r w:rsidR="00D569A9">
        <w:tab/>
      </w:r>
      <w:r>
        <w:t>My mind is clear. I am not under the influence of alcohol or drugs, and I am not under a</w:t>
      </w:r>
      <w:r w:rsidR="00D569A9">
        <w:t xml:space="preserve"> </w:t>
      </w:r>
      <w:r>
        <w:t>doctor’s care. The only drugs, medicines, or pills that I have taken within the past seven days are:</w:t>
      </w:r>
    </w:p>
    <w:p w14:paraId="1FF65583" w14:textId="77777777" w:rsidR="00D569A9" w:rsidRDefault="00D569A9" w:rsidP="00D569A9">
      <w:pPr>
        <w:tabs>
          <w:tab w:val="left" w:pos="9360"/>
        </w:tabs>
        <w:rPr>
          <w:u w:val="single"/>
        </w:rPr>
      </w:pPr>
      <w:r>
        <w:rPr>
          <w:u w:val="single"/>
        </w:rPr>
        <w:tab/>
      </w:r>
    </w:p>
    <w:p w14:paraId="483B42A7" w14:textId="77777777" w:rsidR="00D569A9" w:rsidRDefault="00D569A9" w:rsidP="00D569A9">
      <w:pPr>
        <w:tabs>
          <w:tab w:val="left" w:pos="9360"/>
        </w:tabs>
        <w:rPr>
          <w:u w:val="single"/>
        </w:rPr>
      </w:pPr>
      <w:r>
        <w:rPr>
          <w:u w:val="single"/>
        </w:rPr>
        <w:tab/>
      </w:r>
    </w:p>
    <w:p w14:paraId="2478E61F" w14:textId="77777777" w:rsidR="00D569A9" w:rsidRPr="00D569A9" w:rsidRDefault="00D569A9" w:rsidP="00D569A9">
      <w:pPr>
        <w:tabs>
          <w:tab w:val="left" w:pos="9360"/>
        </w:tabs>
        <w:rPr>
          <w:u w:val="single"/>
        </w:rPr>
      </w:pPr>
      <w:r>
        <w:rPr>
          <w:u w:val="single"/>
        </w:rPr>
        <w:tab/>
      </w:r>
    </w:p>
    <w:p w14:paraId="4D210ADA" w14:textId="77777777" w:rsidR="00CD6043" w:rsidRPr="00D569A9" w:rsidRDefault="00CD6043" w:rsidP="00CD6043">
      <w:pPr>
        <w:rPr>
          <w:i/>
          <w:iCs/>
        </w:rPr>
      </w:pPr>
      <w:r w:rsidRPr="00D569A9">
        <w:rPr>
          <w:i/>
          <w:iCs/>
        </w:rPr>
        <w:t>(If none, so state.)</w:t>
      </w:r>
    </w:p>
    <w:p w14:paraId="07AA3400" w14:textId="77777777" w:rsidR="00E50D8A" w:rsidRDefault="00E50D8A" w:rsidP="00D569A9">
      <w:pPr>
        <w:pStyle w:val="FirstLineIndent"/>
      </w:pPr>
    </w:p>
    <w:p w14:paraId="27999F92" w14:textId="77777777" w:rsidR="00CD6043" w:rsidRDefault="00CD6043" w:rsidP="00D569A9">
      <w:pPr>
        <w:pStyle w:val="FirstLineIndent"/>
      </w:pPr>
      <w:r>
        <w:lastRenderedPageBreak/>
        <w:t>19.</w:t>
      </w:r>
      <w:r w:rsidR="00D569A9">
        <w:tab/>
      </w:r>
      <w:r w:rsidR="00BB571B" w:rsidRPr="00BB571B">
        <w:t xml:space="preserve">I confirm that my decision to plead guilty is made voluntarily, and no one coerced or threatened me to complete this Application. I offer my plea of “GUILTY” freely and voluntarily and of my own accord, and with full understanding of all the matters set forth in the indictment/information, in  this Application, and in the certificate of my lawyer which is attached to this </w:t>
      </w:r>
      <w:r w:rsidR="00BB571B">
        <w:t>A</w:t>
      </w:r>
      <w:r w:rsidR="00BB571B" w:rsidRPr="00BB571B">
        <w:t>pplication. In offering my plea of “GUILTY,” I freely and voluntarily waive (that is, give up) the constitutional rights guaranteed to me as stated in paragraph 7 above — with the exception of my right to counsel.</w:t>
      </w:r>
    </w:p>
    <w:p w14:paraId="4B8B6706" w14:textId="77777777" w:rsidR="00CD6043" w:rsidRDefault="00CD6043" w:rsidP="00DD036F">
      <w:pPr>
        <w:pStyle w:val="FirstLineIndent"/>
      </w:pPr>
      <w:r>
        <w:t>20.</w:t>
      </w:r>
      <w:r w:rsidR="00DD036F">
        <w:tab/>
      </w:r>
      <w:r>
        <w:t xml:space="preserve">I waive the reading of the indictment/information in open court, and I request the Court to enter my plea of “GUILTY” as set forth in Paragraph 17 of this </w:t>
      </w:r>
      <w:r w:rsidR="00BB571B">
        <w:t>A</w:t>
      </w:r>
      <w:r>
        <w:t>pplication.</w:t>
      </w:r>
    </w:p>
    <w:p w14:paraId="3DFC39DB" w14:textId="77777777" w:rsidR="002C37BD" w:rsidRDefault="00CD6043" w:rsidP="00DD036F">
      <w:pPr>
        <w:pStyle w:val="FirstLineIndent"/>
      </w:pPr>
      <w:r>
        <w:t>21.</w:t>
      </w:r>
      <w:r w:rsidR="00DD036F">
        <w:tab/>
      </w:r>
      <w:r>
        <w:t>I understand that the Court will address me personally in open court to determine the voluntariness of my guilty plea and to establish a factual basis for it. I understand that the Court may</w:t>
      </w:r>
      <w:r w:rsidR="002C37BD">
        <w:t xml:space="preserve"> </w:t>
      </w:r>
      <w:r>
        <w:t>place me under oath, and that the government may use any false statements that I make under oath</w:t>
      </w:r>
      <w:r w:rsidR="002C37BD">
        <w:t xml:space="preserve"> against me in a prosecution for perjury or false statement (which is a felony).</w:t>
      </w:r>
    </w:p>
    <w:p w14:paraId="104456E3" w14:textId="77777777" w:rsidR="002C37BD" w:rsidRDefault="002C37BD" w:rsidP="00DD036F">
      <w:pPr>
        <w:pStyle w:val="FirstLineIndent"/>
      </w:pPr>
      <w:r>
        <w:t>22.</w:t>
      </w:r>
      <w:r w:rsidR="00DD036F">
        <w:tab/>
      </w:r>
      <w:r>
        <w:t>________ I am proficient enough in English to read the above and have read and fully</w:t>
      </w:r>
      <w:r w:rsidR="00DD036F">
        <w:t xml:space="preserve"> </w:t>
      </w:r>
      <w:r>
        <w:t>understand it.</w:t>
      </w:r>
    </w:p>
    <w:p w14:paraId="28C5EB27" w14:textId="77777777" w:rsidR="002C37BD" w:rsidRDefault="00E50D8A" w:rsidP="00DD036F">
      <w:pPr>
        <w:pStyle w:val="FirstLineIndent"/>
      </w:pPr>
      <w:r>
        <w:tab/>
      </w:r>
      <w:r w:rsidR="002C37BD">
        <w:t>_________ I am not proficient enough in English</w:t>
      </w:r>
      <w:r w:rsidR="00F7273A">
        <w:t xml:space="preserve"> to read the above</w:t>
      </w:r>
      <w:r w:rsidR="002C37BD">
        <w:t>. I speak and understand ______________</w:t>
      </w:r>
      <w:r w:rsidR="00F7273A">
        <w:t>______</w:t>
      </w:r>
      <w:r w:rsidR="002C37BD">
        <w:t>,</w:t>
      </w:r>
      <w:r w:rsidR="00DD036F">
        <w:t xml:space="preserve"> </w:t>
      </w:r>
      <w:r w:rsidR="002C37BD">
        <w:t>which is my native language. The above was read to me in___________</w:t>
      </w:r>
      <w:r w:rsidR="00F7273A">
        <w:t>________</w:t>
      </w:r>
      <w:r w:rsidR="002C37BD">
        <w:t xml:space="preserve"> and I fully understand it.</w:t>
      </w:r>
    </w:p>
    <w:p w14:paraId="4BDB02D8" w14:textId="77777777" w:rsidR="002C37BD" w:rsidRDefault="002C37BD" w:rsidP="00DD036F">
      <w:pPr>
        <w:pStyle w:val="FirstLineIndent"/>
      </w:pPr>
      <w:r>
        <w:t>Signed by me in open court in the presence of my attorney this____ day of_________</w:t>
      </w:r>
      <w:r w:rsidR="00F7273A">
        <w:t>__</w:t>
      </w:r>
      <w:r>
        <w:t>_, 20__</w:t>
      </w:r>
      <w:r w:rsidR="00F7273A">
        <w:t>__</w:t>
      </w:r>
      <w:r>
        <w:t>.</w:t>
      </w:r>
    </w:p>
    <w:p w14:paraId="2C0903D8" w14:textId="77777777" w:rsidR="002C37BD" w:rsidRDefault="002C37BD" w:rsidP="00DD036F">
      <w:pPr>
        <w:ind w:left="4320"/>
      </w:pPr>
      <w:r>
        <w:t>___________________________________________</w:t>
      </w:r>
    </w:p>
    <w:p w14:paraId="70E5341B" w14:textId="77777777" w:rsidR="002C37BD" w:rsidRDefault="002C37BD" w:rsidP="00DD036F">
      <w:pPr>
        <w:spacing w:line="240" w:lineRule="exact"/>
        <w:ind w:left="4320"/>
      </w:pPr>
      <w:r>
        <w:t>Defendant</w:t>
      </w:r>
    </w:p>
    <w:p w14:paraId="240CEA52" w14:textId="77777777" w:rsidR="00DD036F" w:rsidRDefault="00DD036F" w:rsidP="00DD036F">
      <w:pPr>
        <w:spacing w:line="240" w:lineRule="exact"/>
        <w:ind w:left="4320"/>
      </w:pPr>
    </w:p>
    <w:p w14:paraId="1E85FEAB" w14:textId="77777777" w:rsidR="00DD036F" w:rsidRDefault="00DD036F" w:rsidP="002C37BD"/>
    <w:p w14:paraId="1587A66A" w14:textId="77777777" w:rsidR="00BB571B" w:rsidRDefault="00BB571B">
      <w:pPr>
        <w:widowControl/>
        <w:spacing w:line="240" w:lineRule="auto"/>
        <w:rPr>
          <w:b/>
          <w:bCs/>
          <w:u w:val="single"/>
        </w:rPr>
      </w:pPr>
      <w:r>
        <w:rPr>
          <w:b/>
          <w:bCs/>
          <w:u w:val="single"/>
        </w:rPr>
        <w:br w:type="page"/>
      </w:r>
    </w:p>
    <w:p w14:paraId="1007DE24" w14:textId="77777777" w:rsidR="002C37BD" w:rsidRPr="00DD036F" w:rsidRDefault="002C37BD" w:rsidP="00DD036F">
      <w:pPr>
        <w:jc w:val="center"/>
        <w:rPr>
          <w:b/>
          <w:bCs/>
          <w:u w:val="single"/>
        </w:rPr>
      </w:pPr>
      <w:r w:rsidRPr="00DD036F">
        <w:rPr>
          <w:b/>
          <w:bCs/>
          <w:u w:val="single"/>
        </w:rPr>
        <w:lastRenderedPageBreak/>
        <w:t>CERTIFICATE OF COUNSEL</w:t>
      </w:r>
    </w:p>
    <w:p w14:paraId="18E1D64F" w14:textId="77777777" w:rsidR="002C37BD" w:rsidRDefault="002C37BD" w:rsidP="00DD036F">
      <w:pPr>
        <w:pStyle w:val="FirstLineIndent"/>
      </w:pPr>
      <w:r>
        <w:t xml:space="preserve">I have fully explained to my client the charges in the indictment/information in the case, the defenses he/she may have to the charges, all of the information set forth in this </w:t>
      </w:r>
      <w:r w:rsidR="00BB571B">
        <w:t>A</w:t>
      </w:r>
      <w:r>
        <w:t xml:space="preserve">pplication, and all the rights that a criminal defendant has. In my opinion, my client understands the charges, the defenses, the information in this </w:t>
      </w:r>
      <w:r w:rsidR="00BB571B">
        <w:t>A</w:t>
      </w:r>
      <w:r>
        <w:t>pplication, and the rights he or she is giving up by pleading guilty, and, based on the information now known to me, his/her decision to plead guilty is knowing and voluntary Signed by me in open court in the presence of the above-named defendant after a full discussion of the contents of this certificate with the defendant this________ day of____________, 20___ .</w:t>
      </w:r>
    </w:p>
    <w:p w14:paraId="2AE75643" w14:textId="77777777" w:rsidR="002C37BD" w:rsidRDefault="002C37BD" w:rsidP="00DD036F">
      <w:pPr>
        <w:ind w:left="4320"/>
      </w:pPr>
      <w:r>
        <w:t>______________________________________</w:t>
      </w:r>
    </w:p>
    <w:p w14:paraId="07E51FB6" w14:textId="77777777" w:rsidR="00DD036F" w:rsidRDefault="002C37BD" w:rsidP="00DD036F">
      <w:pPr>
        <w:spacing w:line="240" w:lineRule="exact"/>
        <w:ind w:left="4320"/>
      </w:pPr>
      <w:r>
        <w:t>Attorney for the Defendant</w:t>
      </w:r>
    </w:p>
    <w:p w14:paraId="7BFE34A6" w14:textId="77777777" w:rsidR="00DD036F" w:rsidRDefault="00DD036F" w:rsidP="00DD036F">
      <w:pPr>
        <w:spacing w:line="240" w:lineRule="exact"/>
        <w:ind w:left="4320"/>
      </w:pPr>
    </w:p>
    <w:p w14:paraId="6236B299" w14:textId="77777777" w:rsidR="00DD036F" w:rsidRDefault="00DD036F" w:rsidP="002C37BD"/>
    <w:p w14:paraId="676E7FCE" w14:textId="77777777" w:rsidR="00E50D8A" w:rsidRDefault="00E50D8A" w:rsidP="00DD036F">
      <w:pPr>
        <w:jc w:val="center"/>
        <w:rPr>
          <w:b/>
          <w:bCs/>
          <w:u w:val="single"/>
        </w:rPr>
      </w:pPr>
    </w:p>
    <w:p w14:paraId="1529F514" w14:textId="77777777" w:rsidR="002C37BD" w:rsidRPr="00DD036F" w:rsidRDefault="002C37BD" w:rsidP="00DD036F">
      <w:pPr>
        <w:jc w:val="center"/>
        <w:rPr>
          <w:b/>
          <w:bCs/>
          <w:u w:val="single"/>
        </w:rPr>
      </w:pPr>
      <w:r w:rsidRPr="00DD036F">
        <w:rPr>
          <w:b/>
          <w:bCs/>
          <w:u w:val="single"/>
        </w:rPr>
        <w:t>INTERPRETER CERTIFICATION</w:t>
      </w:r>
    </w:p>
    <w:p w14:paraId="05ABC1AF" w14:textId="77777777" w:rsidR="002C37BD" w:rsidRDefault="002C37BD" w:rsidP="00DD036F">
      <w:pPr>
        <w:pStyle w:val="FirstLineIndent"/>
      </w:pPr>
      <w:r>
        <w:t>I, ________________________, hereby certify that I am a certified __________ [language]</w:t>
      </w:r>
      <w:r w:rsidR="00DD036F">
        <w:t xml:space="preserve"> </w:t>
      </w:r>
      <w:r>
        <w:t xml:space="preserve">interpreter and that I accurately translated this </w:t>
      </w:r>
      <w:r w:rsidR="00BB571B">
        <w:t>Application</w:t>
      </w:r>
      <w:r>
        <w:t xml:space="preserve"> to the defendant, he/she told me that</w:t>
      </w:r>
      <w:r w:rsidR="00DD036F">
        <w:t xml:space="preserve"> </w:t>
      </w:r>
      <w:r>
        <w:t>he/she understood it, and I am satisfied that his/her answer is true and correct.</w:t>
      </w:r>
    </w:p>
    <w:p w14:paraId="2931F9A4" w14:textId="77777777" w:rsidR="002C37BD" w:rsidRDefault="002C37BD" w:rsidP="00DD036F">
      <w:pPr>
        <w:tabs>
          <w:tab w:val="left" w:pos="4320"/>
        </w:tabs>
      </w:pPr>
      <w:r>
        <w:t>Date__________________________</w:t>
      </w:r>
      <w:r w:rsidR="00DD036F">
        <w:tab/>
      </w:r>
      <w:r>
        <w:t>_____________________________________</w:t>
      </w:r>
    </w:p>
    <w:p w14:paraId="7D42E2B7" w14:textId="77777777" w:rsidR="002C37BD" w:rsidRDefault="00DD036F" w:rsidP="00DD036F">
      <w:pPr>
        <w:tabs>
          <w:tab w:val="left" w:pos="4320"/>
        </w:tabs>
        <w:spacing w:line="240" w:lineRule="exact"/>
      </w:pPr>
      <w:r>
        <w:tab/>
      </w:r>
      <w:r w:rsidR="002C37BD">
        <w:t>Interpreter’s Signature</w:t>
      </w:r>
    </w:p>
    <w:p w14:paraId="0A007407" w14:textId="77777777" w:rsidR="002C37BD" w:rsidRDefault="002C37BD">
      <w:pPr>
        <w:widowControl/>
        <w:spacing w:line="240" w:lineRule="auto"/>
      </w:pPr>
      <w:r>
        <w:br w:type="page"/>
      </w:r>
    </w:p>
    <w:p w14:paraId="4E6FF999" w14:textId="77777777" w:rsidR="002C37BD" w:rsidRPr="00DD036F" w:rsidRDefault="002C37BD" w:rsidP="00DD036F">
      <w:pPr>
        <w:jc w:val="center"/>
        <w:rPr>
          <w:b/>
          <w:bCs/>
          <w:u w:val="single"/>
        </w:rPr>
      </w:pPr>
      <w:r w:rsidRPr="00DD036F">
        <w:rPr>
          <w:b/>
          <w:bCs/>
          <w:u w:val="single"/>
        </w:rPr>
        <w:lastRenderedPageBreak/>
        <w:t>ORDER</w:t>
      </w:r>
    </w:p>
    <w:p w14:paraId="38C7403E" w14:textId="77777777" w:rsidR="002C37BD" w:rsidRDefault="002C37BD" w:rsidP="002C37BD">
      <w:r>
        <w:t>I find that:</w:t>
      </w:r>
    </w:p>
    <w:p w14:paraId="4EF8664F" w14:textId="77777777" w:rsidR="002C37BD" w:rsidRDefault="002C37BD" w:rsidP="00DD036F">
      <w:pPr>
        <w:pStyle w:val="FirstLineIndent"/>
      </w:pPr>
      <w:r>
        <w:t>1.</w:t>
      </w:r>
      <w:r w:rsidR="00DD036F">
        <w:tab/>
      </w:r>
      <w:r>
        <w:t>The defendant enters this plea of guilty freely and voluntarily and not out of ignorance, inadvertence, fear</w:t>
      </w:r>
      <w:r w:rsidR="00F7273A">
        <w:t>,</w:t>
      </w:r>
      <w:r>
        <w:t xml:space="preserve"> or coercion.</w:t>
      </w:r>
    </w:p>
    <w:p w14:paraId="2A79D219" w14:textId="77777777" w:rsidR="002C37BD" w:rsidRDefault="002C37BD" w:rsidP="00DD036F">
      <w:pPr>
        <w:pStyle w:val="FirstLineIndent"/>
      </w:pPr>
      <w:r>
        <w:t>2.</w:t>
      </w:r>
      <w:r w:rsidR="00DD036F">
        <w:tab/>
      </w:r>
      <w:r>
        <w:t>The defendant understands and knowingly, freely</w:t>
      </w:r>
      <w:r w:rsidR="00F7273A">
        <w:t>,</w:t>
      </w:r>
      <w:r>
        <w:t xml:space="preserve"> and voluntarily waives his/her constitutional rights.</w:t>
      </w:r>
    </w:p>
    <w:p w14:paraId="1E7DC40E" w14:textId="77777777" w:rsidR="002C37BD" w:rsidRDefault="002C37BD" w:rsidP="00DD036F">
      <w:pPr>
        <w:pStyle w:val="FirstLineIndent"/>
      </w:pPr>
      <w:r>
        <w:t>3.</w:t>
      </w:r>
      <w:r w:rsidR="00DD036F">
        <w:tab/>
      </w:r>
      <w:r>
        <w:t>The defendant freely and voluntarily executed the attached Application and fully understands its contents.</w:t>
      </w:r>
    </w:p>
    <w:p w14:paraId="59D6FEB0" w14:textId="77777777" w:rsidR="002C37BD" w:rsidRDefault="002C37BD" w:rsidP="00DD036F">
      <w:pPr>
        <w:pStyle w:val="FirstLineIndent"/>
      </w:pPr>
      <w:r>
        <w:t>4.</w:t>
      </w:r>
      <w:r w:rsidR="00DD036F">
        <w:tab/>
      </w:r>
      <w:r>
        <w:t>The defendant has admitted the essential elements of the crime charged.</w:t>
      </w:r>
    </w:p>
    <w:p w14:paraId="27F58938" w14:textId="77777777" w:rsidR="002C37BD" w:rsidRDefault="002C37BD" w:rsidP="00DD036F">
      <w:pPr>
        <w:pStyle w:val="FirstLineIndent"/>
      </w:pPr>
      <w:r>
        <w:t>IT IS THEREFORE ORDERED that the defendant’s plea of “GUILTY” entered in open court be accepted and entered as requested in this Application and as recommended in the certificate signed by the defendant’s lawyer.</w:t>
      </w:r>
    </w:p>
    <w:p w14:paraId="119DF6AC" w14:textId="77777777" w:rsidR="002C37BD" w:rsidRDefault="002C37BD" w:rsidP="00DD036F">
      <w:pPr>
        <w:pStyle w:val="FirstLineIndent"/>
      </w:pPr>
      <w:r>
        <w:t>Done in open court this___</w:t>
      </w:r>
      <w:r w:rsidR="00F7273A">
        <w:t>__</w:t>
      </w:r>
      <w:r>
        <w:t xml:space="preserve"> day of____________, 20__</w:t>
      </w:r>
      <w:r w:rsidR="00F7273A">
        <w:t>__</w:t>
      </w:r>
      <w:r>
        <w:t>.</w:t>
      </w:r>
    </w:p>
    <w:p w14:paraId="740CE957" w14:textId="77777777" w:rsidR="00DD036F" w:rsidRDefault="00DD036F" w:rsidP="00DD036F">
      <w:pPr>
        <w:pStyle w:val="FirstLineIndent"/>
      </w:pPr>
    </w:p>
    <w:p w14:paraId="2E60AC09" w14:textId="77777777" w:rsidR="00DD036F" w:rsidRDefault="00DD036F" w:rsidP="00DD036F">
      <w:pPr>
        <w:ind w:left="4320"/>
      </w:pPr>
      <w:r>
        <w:t>______________________________________</w:t>
      </w:r>
    </w:p>
    <w:p w14:paraId="4DB4B1CE" w14:textId="77777777" w:rsidR="00CD6043" w:rsidRDefault="00DD036F" w:rsidP="00DD036F">
      <w:pPr>
        <w:tabs>
          <w:tab w:val="left" w:pos="4320"/>
        </w:tabs>
        <w:spacing w:line="240" w:lineRule="exact"/>
      </w:pPr>
      <w:r>
        <w:tab/>
        <w:t>United States District Judge</w:t>
      </w:r>
    </w:p>
    <w:p w14:paraId="28161231" w14:textId="77777777" w:rsidR="00DD036F" w:rsidRDefault="00DD036F" w:rsidP="00DD036F">
      <w:pPr>
        <w:tabs>
          <w:tab w:val="left" w:pos="4320"/>
        </w:tabs>
        <w:spacing w:line="240" w:lineRule="exact"/>
      </w:pPr>
      <w:r>
        <w:tab/>
        <w:t>Northern District of California</w:t>
      </w:r>
    </w:p>
    <w:sectPr w:rsidR="00DD036F" w:rsidSect="005F7835">
      <w:headerReference w:type="default" r:id="rId8"/>
      <w:footerReference w:type="default" r:id="rId9"/>
      <w:headerReference w:type="first" r:id="rId10"/>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8494" w14:textId="77777777" w:rsidR="00ED006D" w:rsidRDefault="00ED006D" w:rsidP="00CD6F6A">
      <w:r>
        <w:separator/>
      </w:r>
    </w:p>
  </w:endnote>
  <w:endnote w:type="continuationSeparator" w:id="0">
    <w:p w14:paraId="6B32CD24" w14:textId="77777777" w:rsidR="00ED006D" w:rsidRDefault="00ED006D"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279496"/>
      <w:docPartObj>
        <w:docPartGallery w:val="Page Numbers (Bottom of Page)"/>
        <w:docPartUnique/>
      </w:docPartObj>
    </w:sdtPr>
    <w:sdtEndPr>
      <w:rPr>
        <w:noProof/>
      </w:rPr>
    </w:sdtEndPr>
    <w:sdtContent>
      <w:p w14:paraId="5E1B4C1E" w14:textId="77777777" w:rsidR="00DB022C" w:rsidRDefault="00DB022C" w:rsidP="008F525F">
        <w:pPr>
          <w:pStyle w:val="Footer"/>
          <w:jc w:val="center"/>
        </w:pPr>
        <w:r>
          <w:fldChar w:fldCharType="begin"/>
        </w:r>
        <w:r>
          <w:instrText xml:space="preserve"> PAGE   \* MERGEFORMAT </w:instrText>
        </w:r>
        <w:r>
          <w:fldChar w:fldCharType="separate"/>
        </w:r>
        <w:r w:rsidR="000526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463A" w14:textId="77777777" w:rsidR="00ED006D" w:rsidRDefault="00ED006D" w:rsidP="00CD6F6A">
      <w:r>
        <w:separator/>
      </w:r>
    </w:p>
  </w:footnote>
  <w:footnote w:type="continuationSeparator" w:id="0">
    <w:p w14:paraId="001EB269" w14:textId="77777777" w:rsidR="00ED006D" w:rsidRDefault="00ED006D"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35B1" w14:textId="77777777" w:rsidR="00DB022C" w:rsidRDefault="00DB022C" w:rsidP="00CD6F6A">
    <w:pPr>
      <w:pStyle w:val="Header"/>
    </w:pPr>
    <w:r>
      <w:rPr>
        <w:noProof/>
      </w:rPr>
      <mc:AlternateContent>
        <mc:Choice Requires="wps">
          <w:drawing>
            <wp:anchor distT="0" distB="0" distL="114298" distR="114298" simplePos="0" relativeHeight="251659264" behindDoc="0" locked="0" layoutInCell="1" allowOverlap="1" wp14:anchorId="549F4DE0" wp14:editId="7E7B5BD2">
              <wp:simplePos x="0" y="0"/>
              <wp:positionH relativeFrom="margin">
                <wp:posOffset>-99060</wp:posOffset>
              </wp:positionH>
              <wp:positionV relativeFrom="page">
                <wp:posOffset>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AD18"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5D7E7223" wp14:editId="56ED8374">
              <wp:simplePos x="0" y="0"/>
              <wp:positionH relativeFrom="margin">
                <wp:posOffset>-137160</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CC8B" id="Line 7"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70D8D1B4" wp14:editId="48F1DB0E">
              <wp:simplePos x="0" y="0"/>
              <wp:positionH relativeFrom="column">
                <wp:posOffset>-548640</wp:posOffset>
              </wp:positionH>
              <wp:positionV relativeFrom="paragraph">
                <wp:posOffset>411480</wp:posOffset>
              </wp:positionV>
              <wp:extent cx="374904" cy="86502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D6C2E" w14:textId="77777777" w:rsidR="00DB022C" w:rsidRPr="006C6DB2" w:rsidRDefault="00DB022C" w:rsidP="001543EF">
                          <w:pPr>
                            <w:jc w:val="right"/>
                          </w:pPr>
                          <w:r w:rsidRPr="006C6DB2">
                            <w:t>1</w:t>
                          </w:r>
                        </w:p>
                        <w:p w14:paraId="45FC0364" w14:textId="77777777" w:rsidR="00DB022C" w:rsidRPr="006C6DB2" w:rsidRDefault="00DB022C" w:rsidP="001543EF">
                          <w:pPr>
                            <w:jc w:val="right"/>
                          </w:pPr>
                          <w:r w:rsidRPr="006C6DB2">
                            <w:t>2</w:t>
                          </w:r>
                        </w:p>
                        <w:p w14:paraId="701AF5A2" w14:textId="77777777" w:rsidR="00DB022C" w:rsidRPr="006C6DB2" w:rsidRDefault="00DB022C" w:rsidP="001543EF">
                          <w:pPr>
                            <w:jc w:val="right"/>
                          </w:pPr>
                          <w:r w:rsidRPr="006C6DB2">
                            <w:t>3</w:t>
                          </w:r>
                        </w:p>
                        <w:p w14:paraId="554E2DAE" w14:textId="77777777" w:rsidR="00DB022C" w:rsidRPr="006C6DB2" w:rsidRDefault="00DB022C" w:rsidP="001543EF">
                          <w:pPr>
                            <w:jc w:val="right"/>
                          </w:pPr>
                          <w:r w:rsidRPr="006C6DB2">
                            <w:t>4</w:t>
                          </w:r>
                        </w:p>
                        <w:p w14:paraId="333B405B" w14:textId="77777777" w:rsidR="00DB022C" w:rsidRPr="006C6DB2" w:rsidRDefault="00DB022C" w:rsidP="001543EF">
                          <w:pPr>
                            <w:jc w:val="right"/>
                          </w:pPr>
                          <w:r w:rsidRPr="006C6DB2">
                            <w:t>5</w:t>
                          </w:r>
                        </w:p>
                        <w:p w14:paraId="0320BC3A" w14:textId="77777777" w:rsidR="00DB022C" w:rsidRPr="006C6DB2" w:rsidRDefault="00DB022C" w:rsidP="001543EF">
                          <w:pPr>
                            <w:jc w:val="right"/>
                          </w:pPr>
                          <w:r w:rsidRPr="006C6DB2">
                            <w:t>6</w:t>
                          </w:r>
                        </w:p>
                        <w:p w14:paraId="19E1B665" w14:textId="77777777" w:rsidR="00DB022C" w:rsidRPr="006C6DB2" w:rsidRDefault="00DB022C" w:rsidP="001543EF">
                          <w:pPr>
                            <w:jc w:val="right"/>
                          </w:pPr>
                          <w:r w:rsidRPr="006C6DB2">
                            <w:t>7</w:t>
                          </w:r>
                        </w:p>
                        <w:p w14:paraId="031EF273" w14:textId="77777777" w:rsidR="00DB022C" w:rsidRPr="006C6DB2" w:rsidRDefault="00DB022C" w:rsidP="001543EF">
                          <w:pPr>
                            <w:jc w:val="right"/>
                          </w:pPr>
                          <w:r w:rsidRPr="006C6DB2">
                            <w:t>8</w:t>
                          </w:r>
                        </w:p>
                        <w:p w14:paraId="5547E145" w14:textId="77777777" w:rsidR="00DB022C" w:rsidRPr="006C6DB2" w:rsidRDefault="00DB022C" w:rsidP="001543EF">
                          <w:pPr>
                            <w:jc w:val="right"/>
                          </w:pPr>
                          <w:r w:rsidRPr="006C6DB2">
                            <w:t>9</w:t>
                          </w:r>
                        </w:p>
                        <w:p w14:paraId="4199F673" w14:textId="77777777" w:rsidR="00DB022C" w:rsidRPr="006C6DB2" w:rsidRDefault="00DB022C" w:rsidP="001543EF">
                          <w:pPr>
                            <w:jc w:val="right"/>
                          </w:pPr>
                          <w:r w:rsidRPr="006C6DB2">
                            <w:t>10</w:t>
                          </w:r>
                        </w:p>
                        <w:p w14:paraId="4A907736" w14:textId="77777777" w:rsidR="00DB022C" w:rsidRPr="006C6DB2" w:rsidRDefault="00DB022C" w:rsidP="001543EF">
                          <w:pPr>
                            <w:jc w:val="right"/>
                          </w:pPr>
                          <w:r w:rsidRPr="006C6DB2">
                            <w:t>11</w:t>
                          </w:r>
                        </w:p>
                        <w:p w14:paraId="233A3FDD" w14:textId="77777777" w:rsidR="00DB022C" w:rsidRPr="006C6DB2" w:rsidRDefault="00DB022C" w:rsidP="001543EF">
                          <w:pPr>
                            <w:jc w:val="right"/>
                          </w:pPr>
                          <w:r w:rsidRPr="006C6DB2">
                            <w:t>12</w:t>
                          </w:r>
                        </w:p>
                        <w:p w14:paraId="0CB0D4AF" w14:textId="77777777" w:rsidR="00DB022C" w:rsidRPr="006C6DB2" w:rsidRDefault="00DB022C" w:rsidP="001543EF">
                          <w:pPr>
                            <w:jc w:val="right"/>
                          </w:pPr>
                          <w:r w:rsidRPr="006C6DB2">
                            <w:t>13</w:t>
                          </w:r>
                        </w:p>
                        <w:p w14:paraId="76DBF76A" w14:textId="77777777" w:rsidR="00DB022C" w:rsidRPr="006C6DB2" w:rsidRDefault="00DB022C" w:rsidP="001543EF">
                          <w:pPr>
                            <w:jc w:val="right"/>
                          </w:pPr>
                          <w:r w:rsidRPr="006C6DB2">
                            <w:t>14</w:t>
                          </w:r>
                        </w:p>
                        <w:p w14:paraId="6FAFA666" w14:textId="77777777" w:rsidR="00DB022C" w:rsidRPr="006C6DB2" w:rsidRDefault="00DB022C" w:rsidP="001543EF">
                          <w:pPr>
                            <w:jc w:val="right"/>
                          </w:pPr>
                          <w:r w:rsidRPr="006C6DB2">
                            <w:t>15</w:t>
                          </w:r>
                        </w:p>
                        <w:p w14:paraId="408F91DD" w14:textId="77777777" w:rsidR="00DB022C" w:rsidRPr="006C6DB2" w:rsidRDefault="00DB022C" w:rsidP="001543EF">
                          <w:pPr>
                            <w:jc w:val="right"/>
                          </w:pPr>
                          <w:r w:rsidRPr="006C6DB2">
                            <w:t>16</w:t>
                          </w:r>
                        </w:p>
                        <w:p w14:paraId="5EDB9A09" w14:textId="77777777" w:rsidR="00DB022C" w:rsidRPr="006C6DB2" w:rsidRDefault="00DB022C" w:rsidP="001543EF">
                          <w:pPr>
                            <w:jc w:val="right"/>
                          </w:pPr>
                          <w:r w:rsidRPr="006C6DB2">
                            <w:t>17</w:t>
                          </w:r>
                        </w:p>
                        <w:p w14:paraId="29B12170" w14:textId="77777777" w:rsidR="00DB022C" w:rsidRPr="006C6DB2" w:rsidRDefault="00DB022C" w:rsidP="001543EF">
                          <w:pPr>
                            <w:jc w:val="right"/>
                          </w:pPr>
                          <w:r w:rsidRPr="006C6DB2">
                            <w:t>18</w:t>
                          </w:r>
                        </w:p>
                        <w:p w14:paraId="0B5C9B2F" w14:textId="77777777" w:rsidR="00DB022C" w:rsidRPr="006C6DB2" w:rsidRDefault="00DB022C" w:rsidP="001543EF">
                          <w:pPr>
                            <w:jc w:val="right"/>
                          </w:pPr>
                          <w:r w:rsidRPr="006C6DB2">
                            <w:t>19</w:t>
                          </w:r>
                        </w:p>
                        <w:p w14:paraId="7ABA1736" w14:textId="77777777" w:rsidR="00DB022C" w:rsidRPr="006C6DB2" w:rsidRDefault="00DB022C" w:rsidP="001543EF">
                          <w:pPr>
                            <w:jc w:val="right"/>
                          </w:pPr>
                          <w:r w:rsidRPr="006C6DB2">
                            <w:t>20</w:t>
                          </w:r>
                        </w:p>
                        <w:p w14:paraId="50197B36" w14:textId="77777777" w:rsidR="00DB022C" w:rsidRPr="006C6DB2" w:rsidRDefault="00DB022C" w:rsidP="001543EF">
                          <w:pPr>
                            <w:jc w:val="right"/>
                          </w:pPr>
                          <w:r w:rsidRPr="006C6DB2">
                            <w:t>21</w:t>
                          </w:r>
                        </w:p>
                        <w:p w14:paraId="7C98A58C" w14:textId="77777777" w:rsidR="00DB022C" w:rsidRPr="006C6DB2" w:rsidRDefault="00DB022C" w:rsidP="001543EF">
                          <w:pPr>
                            <w:jc w:val="right"/>
                          </w:pPr>
                          <w:r w:rsidRPr="006C6DB2">
                            <w:t>22</w:t>
                          </w:r>
                        </w:p>
                        <w:p w14:paraId="0713F163" w14:textId="77777777" w:rsidR="00DB022C" w:rsidRPr="006C6DB2" w:rsidRDefault="00DB022C" w:rsidP="001543EF">
                          <w:pPr>
                            <w:jc w:val="right"/>
                          </w:pPr>
                          <w:r w:rsidRPr="006C6DB2">
                            <w:t>23</w:t>
                          </w:r>
                        </w:p>
                        <w:p w14:paraId="23200A74" w14:textId="77777777" w:rsidR="00DB022C" w:rsidRPr="006C6DB2" w:rsidRDefault="00DB022C" w:rsidP="001543EF">
                          <w:pPr>
                            <w:jc w:val="right"/>
                          </w:pPr>
                          <w:r w:rsidRPr="006C6DB2">
                            <w:t>24</w:t>
                          </w:r>
                        </w:p>
                        <w:p w14:paraId="1F3DD36B" w14:textId="77777777" w:rsidR="00DB022C" w:rsidRPr="006C6DB2" w:rsidRDefault="00DB022C" w:rsidP="001543EF">
                          <w:pPr>
                            <w:jc w:val="right"/>
                          </w:pPr>
                          <w:r w:rsidRPr="006C6DB2">
                            <w:t>25</w:t>
                          </w:r>
                        </w:p>
                        <w:p w14:paraId="21E46A18" w14:textId="77777777" w:rsidR="00DB022C" w:rsidRPr="006C6DB2" w:rsidRDefault="00DB022C" w:rsidP="001543EF">
                          <w:pPr>
                            <w:jc w:val="right"/>
                          </w:pPr>
                          <w:r w:rsidRPr="006C6DB2">
                            <w:t>26</w:t>
                          </w:r>
                        </w:p>
                        <w:p w14:paraId="52C6D35D" w14:textId="77777777" w:rsidR="00DB022C" w:rsidRPr="006C6DB2" w:rsidRDefault="00DB022C" w:rsidP="001543EF">
                          <w:pPr>
                            <w:jc w:val="right"/>
                          </w:pPr>
                          <w:r w:rsidRPr="006C6DB2">
                            <w:t>27</w:t>
                          </w:r>
                        </w:p>
                        <w:p w14:paraId="30A77CEA" w14:textId="77777777" w:rsidR="00DB022C" w:rsidRPr="006C6DB2" w:rsidRDefault="00DB022C" w:rsidP="001543E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8D1B4" id="_x0000_t202" coordsize="21600,21600" o:spt="202" path="m,l,21600r21600,l21600,xe">
              <v:stroke joinstyle="miter"/>
              <v:path gradientshapeok="t" o:connecttype="rect"/>
            </v:shapetype>
            <v:shape id="Text Box 2" o:spid="_x0000_s1026"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" fillcolor="white [3201]" stroked="f" strokeweight=".5pt">
              <v:textbox>
                <w:txbxContent>
                  <w:p w14:paraId="480D6C2E" w14:textId="77777777" w:rsidR="00DB022C" w:rsidRPr="006C6DB2" w:rsidRDefault="00DB022C" w:rsidP="001543EF">
                    <w:pPr>
                      <w:jc w:val="right"/>
                    </w:pPr>
                    <w:r w:rsidRPr="006C6DB2">
                      <w:t>1</w:t>
                    </w:r>
                  </w:p>
                  <w:p w14:paraId="45FC0364" w14:textId="77777777" w:rsidR="00DB022C" w:rsidRPr="006C6DB2" w:rsidRDefault="00DB022C" w:rsidP="001543EF">
                    <w:pPr>
                      <w:jc w:val="right"/>
                    </w:pPr>
                    <w:r w:rsidRPr="006C6DB2">
                      <w:t>2</w:t>
                    </w:r>
                  </w:p>
                  <w:p w14:paraId="701AF5A2" w14:textId="77777777" w:rsidR="00DB022C" w:rsidRPr="006C6DB2" w:rsidRDefault="00DB022C" w:rsidP="001543EF">
                    <w:pPr>
                      <w:jc w:val="right"/>
                    </w:pPr>
                    <w:r w:rsidRPr="006C6DB2">
                      <w:t>3</w:t>
                    </w:r>
                  </w:p>
                  <w:p w14:paraId="554E2DAE" w14:textId="77777777" w:rsidR="00DB022C" w:rsidRPr="006C6DB2" w:rsidRDefault="00DB022C" w:rsidP="001543EF">
                    <w:pPr>
                      <w:jc w:val="right"/>
                    </w:pPr>
                    <w:r w:rsidRPr="006C6DB2">
                      <w:t>4</w:t>
                    </w:r>
                  </w:p>
                  <w:p w14:paraId="333B405B" w14:textId="77777777" w:rsidR="00DB022C" w:rsidRPr="006C6DB2" w:rsidRDefault="00DB022C" w:rsidP="001543EF">
                    <w:pPr>
                      <w:jc w:val="right"/>
                    </w:pPr>
                    <w:r w:rsidRPr="006C6DB2">
                      <w:t>5</w:t>
                    </w:r>
                  </w:p>
                  <w:p w14:paraId="0320BC3A" w14:textId="77777777" w:rsidR="00DB022C" w:rsidRPr="006C6DB2" w:rsidRDefault="00DB022C" w:rsidP="001543EF">
                    <w:pPr>
                      <w:jc w:val="right"/>
                    </w:pPr>
                    <w:r w:rsidRPr="006C6DB2">
                      <w:t>6</w:t>
                    </w:r>
                  </w:p>
                  <w:p w14:paraId="19E1B665" w14:textId="77777777" w:rsidR="00DB022C" w:rsidRPr="006C6DB2" w:rsidRDefault="00DB022C" w:rsidP="001543EF">
                    <w:pPr>
                      <w:jc w:val="right"/>
                    </w:pPr>
                    <w:r w:rsidRPr="006C6DB2">
                      <w:t>7</w:t>
                    </w:r>
                  </w:p>
                  <w:p w14:paraId="031EF273" w14:textId="77777777" w:rsidR="00DB022C" w:rsidRPr="006C6DB2" w:rsidRDefault="00DB022C" w:rsidP="001543EF">
                    <w:pPr>
                      <w:jc w:val="right"/>
                    </w:pPr>
                    <w:r w:rsidRPr="006C6DB2">
                      <w:t>8</w:t>
                    </w:r>
                  </w:p>
                  <w:p w14:paraId="5547E145" w14:textId="77777777" w:rsidR="00DB022C" w:rsidRPr="006C6DB2" w:rsidRDefault="00DB022C" w:rsidP="001543EF">
                    <w:pPr>
                      <w:jc w:val="right"/>
                    </w:pPr>
                    <w:r w:rsidRPr="006C6DB2">
                      <w:t>9</w:t>
                    </w:r>
                  </w:p>
                  <w:p w14:paraId="4199F673" w14:textId="77777777" w:rsidR="00DB022C" w:rsidRPr="006C6DB2" w:rsidRDefault="00DB022C" w:rsidP="001543EF">
                    <w:pPr>
                      <w:jc w:val="right"/>
                    </w:pPr>
                    <w:r w:rsidRPr="006C6DB2">
                      <w:t>10</w:t>
                    </w:r>
                  </w:p>
                  <w:p w14:paraId="4A907736" w14:textId="77777777" w:rsidR="00DB022C" w:rsidRPr="006C6DB2" w:rsidRDefault="00DB022C" w:rsidP="001543EF">
                    <w:pPr>
                      <w:jc w:val="right"/>
                    </w:pPr>
                    <w:r w:rsidRPr="006C6DB2">
                      <w:t>11</w:t>
                    </w:r>
                  </w:p>
                  <w:p w14:paraId="233A3FDD" w14:textId="77777777" w:rsidR="00DB022C" w:rsidRPr="006C6DB2" w:rsidRDefault="00DB022C" w:rsidP="001543EF">
                    <w:pPr>
                      <w:jc w:val="right"/>
                    </w:pPr>
                    <w:r w:rsidRPr="006C6DB2">
                      <w:t>12</w:t>
                    </w:r>
                  </w:p>
                  <w:p w14:paraId="0CB0D4AF" w14:textId="77777777" w:rsidR="00DB022C" w:rsidRPr="006C6DB2" w:rsidRDefault="00DB022C" w:rsidP="001543EF">
                    <w:pPr>
                      <w:jc w:val="right"/>
                    </w:pPr>
                    <w:r w:rsidRPr="006C6DB2">
                      <w:t>13</w:t>
                    </w:r>
                  </w:p>
                  <w:p w14:paraId="76DBF76A" w14:textId="77777777" w:rsidR="00DB022C" w:rsidRPr="006C6DB2" w:rsidRDefault="00DB022C" w:rsidP="001543EF">
                    <w:pPr>
                      <w:jc w:val="right"/>
                    </w:pPr>
                    <w:r w:rsidRPr="006C6DB2">
                      <w:t>14</w:t>
                    </w:r>
                  </w:p>
                  <w:p w14:paraId="6FAFA666" w14:textId="77777777" w:rsidR="00DB022C" w:rsidRPr="006C6DB2" w:rsidRDefault="00DB022C" w:rsidP="001543EF">
                    <w:pPr>
                      <w:jc w:val="right"/>
                    </w:pPr>
                    <w:r w:rsidRPr="006C6DB2">
                      <w:t>15</w:t>
                    </w:r>
                  </w:p>
                  <w:p w14:paraId="408F91DD" w14:textId="77777777" w:rsidR="00DB022C" w:rsidRPr="006C6DB2" w:rsidRDefault="00DB022C" w:rsidP="001543EF">
                    <w:pPr>
                      <w:jc w:val="right"/>
                    </w:pPr>
                    <w:r w:rsidRPr="006C6DB2">
                      <w:t>16</w:t>
                    </w:r>
                  </w:p>
                  <w:p w14:paraId="5EDB9A09" w14:textId="77777777" w:rsidR="00DB022C" w:rsidRPr="006C6DB2" w:rsidRDefault="00DB022C" w:rsidP="001543EF">
                    <w:pPr>
                      <w:jc w:val="right"/>
                    </w:pPr>
                    <w:r w:rsidRPr="006C6DB2">
                      <w:t>17</w:t>
                    </w:r>
                  </w:p>
                  <w:p w14:paraId="29B12170" w14:textId="77777777" w:rsidR="00DB022C" w:rsidRPr="006C6DB2" w:rsidRDefault="00DB022C" w:rsidP="001543EF">
                    <w:pPr>
                      <w:jc w:val="right"/>
                    </w:pPr>
                    <w:r w:rsidRPr="006C6DB2">
                      <w:t>18</w:t>
                    </w:r>
                  </w:p>
                  <w:p w14:paraId="0B5C9B2F" w14:textId="77777777" w:rsidR="00DB022C" w:rsidRPr="006C6DB2" w:rsidRDefault="00DB022C" w:rsidP="001543EF">
                    <w:pPr>
                      <w:jc w:val="right"/>
                    </w:pPr>
                    <w:r w:rsidRPr="006C6DB2">
                      <w:t>19</w:t>
                    </w:r>
                  </w:p>
                  <w:p w14:paraId="7ABA1736" w14:textId="77777777" w:rsidR="00DB022C" w:rsidRPr="006C6DB2" w:rsidRDefault="00DB022C" w:rsidP="001543EF">
                    <w:pPr>
                      <w:jc w:val="right"/>
                    </w:pPr>
                    <w:r w:rsidRPr="006C6DB2">
                      <w:t>20</w:t>
                    </w:r>
                  </w:p>
                  <w:p w14:paraId="50197B36" w14:textId="77777777" w:rsidR="00DB022C" w:rsidRPr="006C6DB2" w:rsidRDefault="00DB022C" w:rsidP="001543EF">
                    <w:pPr>
                      <w:jc w:val="right"/>
                    </w:pPr>
                    <w:r w:rsidRPr="006C6DB2">
                      <w:t>21</w:t>
                    </w:r>
                  </w:p>
                  <w:p w14:paraId="7C98A58C" w14:textId="77777777" w:rsidR="00DB022C" w:rsidRPr="006C6DB2" w:rsidRDefault="00DB022C" w:rsidP="001543EF">
                    <w:pPr>
                      <w:jc w:val="right"/>
                    </w:pPr>
                    <w:r w:rsidRPr="006C6DB2">
                      <w:t>22</w:t>
                    </w:r>
                  </w:p>
                  <w:p w14:paraId="0713F163" w14:textId="77777777" w:rsidR="00DB022C" w:rsidRPr="006C6DB2" w:rsidRDefault="00DB022C" w:rsidP="001543EF">
                    <w:pPr>
                      <w:jc w:val="right"/>
                    </w:pPr>
                    <w:r w:rsidRPr="006C6DB2">
                      <w:t>23</w:t>
                    </w:r>
                  </w:p>
                  <w:p w14:paraId="23200A74" w14:textId="77777777" w:rsidR="00DB022C" w:rsidRPr="006C6DB2" w:rsidRDefault="00DB022C" w:rsidP="001543EF">
                    <w:pPr>
                      <w:jc w:val="right"/>
                    </w:pPr>
                    <w:r w:rsidRPr="006C6DB2">
                      <w:t>24</w:t>
                    </w:r>
                  </w:p>
                  <w:p w14:paraId="1F3DD36B" w14:textId="77777777" w:rsidR="00DB022C" w:rsidRPr="006C6DB2" w:rsidRDefault="00DB022C" w:rsidP="001543EF">
                    <w:pPr>
                      <w:jc w:val="right"/>
                    </w:pPr>
                    <w:r w:rsidRPr="006C6DB2">
                      <w:t>25</w:t>
                    </w:r>
                  </w:p>
                  <w:p w14:paraId="21E46A18" w14:textId="77777777" w:rsidR="00DB022C" w:rsidRPr="006C6DB2" w:rsidRDefault="00DB022C" w:rsidP="001543EF">
                    <w:pPr>
                      <w:jc w:val="right"/>
                    </w:pPr>
                    <w:r w:rsidRPr="006C6DB2">
                      <w:t>26</w:t>
                    </w:r>
                  </w:p>
                  <w:p w14:paraId="52C6D35D" w14:textId="77777777" w:rsidR="00DB022C" w:rsidRPr="006C6DB2" w:rsidRDefault="00DB022C" w:rsidP="001543EF">
                    <w:pPr>
                      <w:jc w:val="right"/>
                    </w:pPr>
                    <w:r w:rsidRPr="006C6DB2">
                      <w:t>27</w:t>
                    </w:r>
                  </w:p>
                  <w:p w14:paraId="30A77CEA" w14:textId="77777777" w:rsidR="00DB022C" w:rsidRPr="006C6DB2" w:rsidRDefault="00DB022C" w:rsidP="001543EF">
                    <w:pPr>
                      <w:jc w:val="right"/>
                    </w:pPr>
                    <w:r w:rsidRPr="006C6DB2">
                      <w:t>28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16D7AE3" wp14:editId="600FFEED">
              <wp:simplePos x="0" y="0"/>
              <wp:positionH relativeFrom="column">
                <wp:posOffset>-1051560</wp:posOffset>
              </wp:positionH>
              <wp:positionV relativeFrom="paragraph">
                <wp:posOffset>3200400</wp:posOffset>
              </wp:positionV>
              <wp:extent cx="539496" cy="3502152"/>
              <wp:effectExtent l="0" t="0" r="1333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73EDF091" w14:textId="77777777" w:rsidR="00DB022C" w:rsidRPr="003D3FB3" w:rsidRDefault="00DB022C" w:rsidP="001543EF">
                          <w:pPr>
                            <w:spacing w:line="240" w:lineRule="auto"/>
                            <w:jc w:val="center"/>
                          </w:pPr>
                          <w:r w:rsidRPr="003D3FB3">
                            <w:t>United States District Court</w:t>
                          </w:r>
                        </w:p>
                        <w:p w14:paraId="0A32CFFC" w14:textId="77777777" w:rsidR="00DB022C" w:rsidRPr="003D3FB3" w:rsidRDefault="00DB022C" w:rsidP="001543E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7AE3" id="Text Box 14" o:spid="_x0000_s1027" type="#_x0000_t202" style="position:absolute;margin-left:-82.8pt;margin-top:252pt;width:42.5pt;height:2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" strokecolor="white [3212]">
              <v:textbox style="layout-flow:vertical;mso-layout-flow-alt:bottom-to-top">
                <w:txbxContent>
                  <w:p w14:paraId="73EDF091" w14:textId="77777777" w:rsidR="00DB022C" w:rsidRPr="003D3FB3" w:rsidRDefault="00DB022C" w:rsidP="001543EF">
                    <w:pPr>
                      <w:spacing w:line="240" w:lineRule="auto"/>
                      <w:jc w:val="center"/>
                    </w:pPr>
                    <w:r w:rsidRPr="003D3FB3">
                      <w:t>United States District Court</w:t>
                    </w:r>
                  </w:p>
                  <w:p w14:paraId="0A32CFFC" w14:textId="77777777" w:rsidR="00DB022C" w:rsidRPr="003D3FB3" w:rsidRDefault="00DB022C" w:rsidP="001543EF">
                    <w:pPr>
                      <w:spacing w:line="240" w:lineRule="auto"/>
                      <w:jc w:val="center"/>
                    </w:pPr>
                    <w:r w:rsidRPr="003D3FB3">
                      <w:t>Northern District of California</w:t>
                    </w:r>
                  </w:p>
                </w:txbxContent>
              </v:textbox>
            </v:shape>
          </w:pict>
        </mc:Fallback>
      </mc:AlternateContent>
    </w:r>
    <w:r>
      <w:rPr>
        <w:noProof/>
      </w:rPr>
      <mc:AlternateContent>
        <mc:Choice Requires="wps">
          <w:drawing>
            <wp:anchor distT="0" distB="0" distL="114298" distR="114298" simplePos="0" relativeHeight="251662336" behindDoc="0" locked="0" layoutInCell="1" allowOverlap="1" wp14:anchorId="60B3A73C" wp14:editId="672385A2">
              <wp:simplePos x="0" y="0"/>
              <wp:positionH relativeFrom="margin">
                <wp:posOffset>6217920</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0C5D" id="Line 6"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">
              <w10:wrap anchorx="margin" anchory="page"/>
            </v:line>
          </w:pict>
        </mc:Fallback>
      </mc:AlternateContent>
    </w:r>
    <w:r>
      <w:rPr>
        <w:noProof/>
      </w:rPr>
      <mc:AlternateContent>
        <mc:Choice Requires="wps">
          <w:drawing>
            <wp:anchor distT="0" distB="0" distL="114298" distR="114298" simplePos="0" relativeHeight="251661312" behindDoc="0" locked="0" layoutInCell="1" allowOverlap="1" wp14:anchorId="58CA73B6" wp14:editId="69C6017B">
              <wp:simplePos x="0" y="0"/>
              <wp:positionH relativeFrom="margin">
                <wp:posOffset>7493634</wp:posOffset>
              </wp:positionH>
              <wp:positionV relativeFrom="page">
                <wp:posOffset>-28575</wp:posOffset>
              </wp:positionV>
              <wp:extent cx="0" cy="100584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B51A" id="Line 8" o:spid="_x0000_s1026"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FD44" w14:textId="77777777" w:rsidR="00DB022C" w:rsidRDefault="00DB022C">
    <w:pPr>
      <w:pStyle w:val="Header"/>
    </w:pPr>
    <w:r w:rsidRPr="008F525F">
      <w:rPr>
        <w:noProof/>
      </w:rPr>
      <mc:AlternateContent>
        <mc:Choice Requires="wps">
          <w:drawing>
            <wp:anchor distT="0" distB="0" distL="114300" distR="114300" simplePos="0" relativeHeight="251669504" behindDoc="0" locked="0" layoutInCell="1" allowOverlap="1" wp14:anchorId="6C33A8E4" wp14:editId="14E33189">
              <wp:simplePos x="0" y="0"/>
              <wp:positionH relativeFrom="column">
                <wp:posOffset>-541020</wp:posOffset>
              </wp:positionH>
              <wp:positionV relativeFrom="paragraph">
                <wp:posOffset>411480</wp:posOffset>
              </wp:positionV>
              <wp:extent cx="374904" cy="865022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795C9" w14:textId="77777777" w:rsidR="00DB022C" w:rsidRPr="006C6DB2" w:rsidRDefault="00DB022C" w:rsidP="008F525F">
                          <w:pPr>
                            <w:jc w:val="right"/>
                          </w:pPr>
                          <w:r w:rsidRPr="006C6DB2">
                            <w:t>1</w:t>
                          </w:r>
                        </w:p>
                        <w:p w14:paraId="541A2133" w14:textId="77777777" w:rsidR="00DB022C" w:rsidRPr="006C6DB2" w:rsidRDefault="00DB022C" w:rsidP="008F525F">
                          <w:pPr>
                            <w:jc w:val="right"/>
                          </w:pPr>
                          <w:r w:rsidRPr="006C6DB2">
                            <w:t>2</w:t>
                          </w:r>
                        </w:p>
                        <w:p w14:paraId="09789200" w14:textId="77777777" w:rsidR="00DB022C" w:rsidRPr="006C6DB2" w:rsidRDefault="00DB022C" w:rsidP="008F525F">
                          <w:pPr>
                            <w:jc w:val="right"/>
                          </w:pPr>
                          <w:r w:rsidRPr="006C6DB2">
                            <w:t>3</w:t>
                          </w:r>
                        </w:p>
                        <w:p w14:paraId="7185AFC3" w14:textId="77777777" w:rsidR="00DB022C" w:rsidRPr="006C6DB2" w:rsidRDefault="00DB022C" w:rsidP="008F525F">
                          <w:pPr>
                            <w:jc w:val="right"/>
                          </w:pPr>
                          <w:r w:rsidRPr="006C6DB2">
                            <w:t>4</w:t>
                          </w:r>
                        </w:p>
                        <w:p w14:paraId="30B4BAA9" w14:textId="77777777" w:rsidR="00DB022C" w:rsidRPr="006C6DB2" w:rsidRDefault="00DB022C" w:rsidP="008F525F">
                          <w:pPr>
                            <w:jc w:val="right"/>
                          </w:pPr>
                          <w:r w:rsidRPr="006C6DB2">
                            <w:t>5</w:t>
                          </w:r>
                        </w:p>
                        <w:p w14:paraId="2069B1C0" w14:textId="77777777" w:rsidR="00DB022C" w:rsidRPr="006C6DB2" w:rsidRDefault="00DB022C" w:rsidP="008F525F">
                          <w:pPr>
                            <w:jc w:val="right"/>
                          </w:pPr>
                          <w:r w:rsidRPr="006C6DB2">
                            <w:t>6</w:t>
                          </w:r>
                        </w:p>
                        <w:p w14:paraId="11D4C9C0" w14:textId="77777777" w:rsidR="00DB022C" w:rsidRPr="006C6DB2" w:rsidRDefault="00DB022C" w:rsidP="008F525F">
                          <w:pPr>
                            <w:jc w:val="right"/>
                          </w:pPr>
                          <w:r w:rsidRPr="006C6DB2">
                            <w:t>7</w:t>
                          </w:r>
                        </w:p>
                        <w:p w14:paraId="2B4C8AAA" w14:textId="77777777" w:rsidR="00DB022C" w:rsidRPr="006C6DB2" w:rsidRDefault="00DB022C" w:rsidP="008F525F">
                          <w:pPr>
                            <w:jc w:val="right"/>
                          </w:pPr>
                          <w:r w:rsidRPr="006C6DB2">
                            <w:t>8</w:t>
                          </w:r>
                        </w:p>
                        <w:p w14:paraId="32707346" w14:textId="77777777" w:rsidR="00DB022C" w:rsidRPr="006C6DB2" w:rsidRDefault="00DB022C" w:rsidP="008F525F">
                          <w:pPr>
                            <w:jc w:val="right"/>
                          </w:pPr>
                          <w:r w:rsidRPr="006C6DB2">
                            <w:t>9</w:t>
                          </w:r>
                        </w:p>
                        <w:p w14:paraId="1F032444" w14:textId="77777777" w:rsidR="00DB022C" w:rsidRPr="006C6DB2" w:rsidRDefault="00DB022C" w:rsidP="008F525F">
                          <w:pPr>
                            <w:jc w:val="right"/>
                          </w:pPr>
                          <w:r w:rsidRPr="006C6DB2">
                            <w:t>10</w:t>
                          </w:r>
                        </w:p>
                        <w:p w14:paraId="56930464" w14:textId="77777777" w:rsidR="00DB022C" w:rsidRPr="006C6DB2" w:rsidRDefault="00DB022C" w:rsidP="008F525F">
                          <w:pPr>
                            <w:jc w:val="right"/>
                          </w:pPr>
                          <w:r w:rsidRPr="006C6DB2">
                            <w:t>11</w:t>
                          </w:r>
                        </w:p>
                        <w:p w14:paraId="611C594D" w14:textId="77777777" w:rsidR="00DB022C" w:rsidRPr="006C6DB2" w:rsidRDefault="00DB022C" w:rsidP="008F525F">
                          <w:pPr>
                            <w:jc w:val="right"/>
                          </w:pPr>
                          <w:r w:rsidRPr="006C6DB2">
                            <w:t>12</w:t>
                          </w:r>
                        </w:p>
                        <w:p w14:paraId="179ACB2C" w14:textId="77777777" w:rsidR="00DB022C" w:rsidRPr="006C6DB2" w:rsidRDefault="00DB022C" w:rsidP="008F525F">
                          <w:pPr>
                            <w:jc w:val="right"/>
                          </w:pPr>
                          <w:r w:rsidRPr="006C6DB2">
                            <w:t>13</w:t>
                          </w:r>
                        </w:p>
                        <w:p w14:paraId="2871158D" w14:textId="77777777" w:rsidR="00DB022C" w:rsidRPr="006C6DB2" w:rsidRDefault="00DB022C" w:rsidP="008F525F">
                          <w:pPr>
                            <w:jc w:val="right"/>
                          </w:pPr>
                          <w:r w:rsidRPr="006C6DB2">
                            <w:t>14</w:t>
                          </w:r>
                        </w:p>
                        <w:p w14:paraId="15548F67" w14:textId="77777777" w:rsidR="00DB022C" w:rsidRPr="006C6DB2" w:rsidRDefault="00DB022C" w:rsidP="008F525F">
                          <w:pPr>
                            <w:jc w:val="right"/>
                          </w:pPr>
                          <w:r w:rsidRPr="006C6DB2">
                            <w:t>15</w:t>
                          </w:r>
                        </w:p>
                        <w:p w14:paraId="680E1957" w14:textId="77777777" w:rsidR="00DB022C" w:rsidRPr="006C6DB2" w:rsidRDefault="00DB022C" w:rsidP="008F525F">
                          <w:pPr>
                            <w:jc w:val="right"/>
                          </w:pPr>
                          <w:r w:rsidRPr="006C6DB2">
                            <w:t>16</w:t>
                          </w:r>
                        </w:p>
                        <w:p w14:paraId="7FEEFDE9" w14:textId="77777777" w:rsidR="00DB022C" w:rsidRPr="006C6DB2" w:rsidRDefault="00DB022C" w:rsidP="008F525F">
                          <w:pPr>
                            <w:jc w:val="right"/>
                          </w:pPr>
                          <w:r w:rsidRPr="006C6DB2">
                            <w:t>17</w:t>
                          </w:r>
                        </w:p>
                        <w:p w14:paraId="0E8FD5A6" w14:textId="77777777" w:rsidR="00DB022C" w:rsidRPr="006C6DB2" w:rsidRDefault="00DB022C" w:rsidP="008F525F">
                          <w:pPr>
                            <w:jc w:val="right"/>
                          </w:pPr>
                          <w:r w:rsidRPr="006C6DB2">
                            <w:t>18</w:t>
                          </w:r>
                        </w:p>
                        <w:p w14:paraId="3F03FA7A" w14:textId="77777777" w:rsidR="00DB022C" w:rsidRPr="006C6DB2" w:rsidRDefault="00DB022C" w:rsidP="008F525F">
                          <w:pPr>
                            <w:jc w:val="right"/>
                          </w:pPr>
                          <w:r w:rsidRPr="006C6DB2">
                            <w:t>19</w:t>
                          </w:r>
                        </w:p>
                        <w:p w14:paraId="16ACE481" w14:textId="77777777" w:rsidR="00DB022C" w:rsidRPr="006C6DB2" w:rsidRDefault="00DB022C" w:rsidP="008F525F">
                          <w:pPr>
                            <w:jc w:val="right"/>
                          </w:pPr>
                          <w:r w:rsidRPr="006C6DB2">
                            <w:t>20</w:t>
                          </w:r>
                        </w:p>
                        <w:p w14:paraId="01C6D599" w14:textId="77777777" w:rsidR="00DB022C" w:rsidRPr="006C6DB2" w:rsidRDefault="00DB022C" w:rsidP="008F525F">
                          <w:pPr>
                            <w:jc w:val="right"/>
                          </w:pPr>
                          <w:r w:rsidRPr="006C6DB2">
                            <w:t>21</w:t>
                          </w:r>
                        </w:p>
                        <w:p w14:paraId="43FD12EB" w14:textId="77777777" w:rsidR="00DB022C" w:rsidRPr="006C6DB2" w:rsidRDefault="00DB022C" w:rsidP="008F525F">
                          <w:pPr>
                            <w:jc w:val="right"/>
                          </w:pPr>
                          <w:r w:rsidRPr="006C6DB2">
                            <w:t>22</w:t>
                          </w:r>
                        </w:p>
                        <w:p w14:paraId="5ECB8E06" w14:textId="77777777" w:rsidR="00DB022C" w:rsidRPr="006C6DB2" w:rsidRDefault="00DB022C" w:rsidP="008F525F">
                          <w:pPr>
                            <w:jc w:val="right"/>
                          </w:pPr>
                          <w:r w:rsidRPr="006C6DB2">
                            <w:t>23</w:t>
                          </w:r>
                        </w:p>
                        <w:p w14:paraId="4214660E" w14:textId="77777777" w:rsidR="00DB022C" w:rsidRPr="006C6DB2" w:rsidRDefault="00DB022C" w:rsidP="008F525F">
                          <w:pPr>
                            <w:jc w:val="right"/>
                          </w:pPr>
                          <w:r w:rsidRPr="006C6DB2">
                            <w:t>24</w:t>
                          </w:r>
                        </w:p>
                        <w:p w14:paraId="239BF3D1" w14:textId="77777777" w:rsidR="00DB022C" w:rsidRPr="006C6DB2" w:rsidRDefault="00DB022C" w:rsidP="008F525F">
                          <w:pPr>
                            <w:jc w:val="right"/>
                          </w:pPr>
                          <w:r w:rsidRPr="006C6DB2">
                            <w:t>25</w:t>
                          </w:r>
                        </w:p>
                        <w:p w14:paraId="30E54C67" w14:textId="77777777" w:rsidR="00DB022C" w:rsidRPr="006C6DB2" w:rsidRDefault="00DB022C" w:rsidP="008F525F">
                          <w:pPr>
                            <w:jc w:val="right"/>
                          </w:pPr>
                          <w:r w:rsidRPr="006C6DB2">
                            <w:t>26</w:t>
                          </w:r>
                        </w:p>
                        <w:p w14:paraId="67B0DD16" w14:textId="77777777" w:rsidR="00DB022C" w:rsidRPr="006C6DB2" w:rsidRDefault="00DB022C" w:rsidP="008F525F">
                          <w:pPr>
                            <w:jc w:val="right"/>
                          </w:pPr>
                          <w:r w:rsidRPr="006C6DB2">
                            <w:t>27</w:t>
                          </w:r>
                        </w:p>
                        <w:p w14:paraId="071E94C0" w14:textId="77777777" w:rsidR="00DB022C" w:rsidRPr="006C6DB2" w:rsidRDefault="00DB022C" w:rsidP="008F525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3A8E4" id="_x0000_t202" coordsize="21600,21600" o:spt="202" path="m,l,21600r21600,l21600,xe">
              <v:stroke joinstyle="miter"/>
              <v:path gradientshapeok="t" o:connecttype="rect"/>
            </v:shapetype>
            <v:shape id="Text Box 9" o:spid="_x0000_s1028" type="#_x0000_t202" style="position:absolute;margin-left:-42.6pt;margin-top:32.4pt;width:29.5pt;height:6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" fillcolor="white [3201]" stroked="f" strokeweight=".5pt">
              <v:textbox>
                <w:txbxContent>
                  <w:p w14:paraId="6D5795C9" w14:textId="77777777" w:rsidR="00DB022C" w:rsidRPr="006C6DB2" w:rsidRDefault="00DB022C" w:rsidP="008F525F">
                    <w:pPr>
                      <w:jc w:val="right"/>
                    </w:pPr>
                    <w:r w:rsidRPr="006C6DB2">
                      <w:t>1</w:t>
                    </w:r>
                  </w:p>
                  <w:p w14:paraId="541A2133" w14:textId="77777777" w:rsidR="00DB022C" w:rsidRPr="006C6DB2" w:rsidRDefault="00DB022C" w:rsidP="008F525F">
                    <w:pPr>
                      <w:jc w:val="right"/>
                    </w:pPr>
                    <w:r w:rsidRPr="006C6DB2">
                      <w:t>2</w:t>
                    </w:r>
                  </w:p>
                  <w:p w14:paraId="09789200" w14:textId="77777777" w:rsidR="00DB022C" w:rsidRPr="006C6DB2" w:rsidRDefault="00DB022C" w:rsidP="008F525F">
                    <w:pPr>
                      <w:jc w:val="right"/>
                    </w:pPr>
                    <w:r w:rsidRPr="006C6DB2">
                      <w:t>3</w:t>
                    </w:r>
                  </w:p>
                  <w:p w14:paraId="7185AFC3" w14:textId="77777777" w:rsidR="00DB022C" w:rsidRPr="006C6DB2" w:rsidRDefault="00DB022C" w:rsidP="008F525F">
                    <w:pPr>
                      <w:jc w:val="right"/>
                    </w:pPr>
                    <w:r w:rsidRPr="006C6DB2">
                      <w:t>4</w:t>
                    </w:r>
                  </w:p>
                  <w:p w14:paraId="30B4BAA9" w14:textId="77777777" w:rsidR="00DB022C" w:rsidRPr="006C6DB2" w:rsidRDefault="00DB022C" w:rsidP="008F525F">
                    <w:pPr>
                      <w:jc w:val="right"/>
                    </w:pPr>
                    <w:r w:rsidRPr="006C6DB2">
                      <w:t>5</w:t>
                    </w:r>
                  </w:p>
                  <w:p w14:paraId="2069B1C0" w14:textId="77777777" w:rsidR="00DB022C" w:rsidRPr="006C6DB2" w:rsidRDefault="00DB022C" w:rsidP="008F525F">
                    <w:pPr>
                      <w:jc w:val="right"/>
                    </w:pPr>
                    <w:r w:rsidRPr="006C6DB2">
                      <w:t>6</w:t>
                    </w:r>
                  </w:p>
                  <w:p w14:paraId="11D4C9C0" w14:textId="77777777" w:rsidR="00DB022C" w:rsidRPr="006C6DB2" w:rsidRDefault="00DB022C" w:rsidP="008F525F">
                    <w:pPr>
                      <w:jc w:val="right"/>
                    </w:pPr>
                    <w:r w:rsidRPr="006C6DB2">
                      <w:t>7</w:t>
                    </w:r>
                  </w:p>
                  <w:p w14:paraId="2B4C8AAA" w14:textId="77777777" w:rsidR="00DB022C" w:rsidRPr="006C6DB2" w:rsidRDefault="00DB022C" w:rsidP="008F525F">
                    <w:pPr>
                      <w:jc w:val="right"/>
                    </w:pPr>
                    <w:r w:rsidRPr="006C6DB2">
                      <w:t>8</w:t>
                    </w:r>
                  </w:p>
                  <w:p w14:paraId="32707346" w14:textId="77777777" w:rsidR="00DB022C" w:rsidRPr="006C6DB2" w:rsidRDefault="00DB022C" w:rsidP="008F525F">
                    <w:pPr>
                      <w:jc w:val="right"/>
                    </w:pPr>
                    <w:r w:rsidRPr="006C6DB2">
                      <w:t>9</w:t>
                    </w:r>
                  </w:p>
                  <w:p w14:paraId="1F032444" w14:textId="77777777" w:rsidR="00DB022C" w:rsidRPr="006C6DB2" w:rsidRDefault="00DB022C" w:rsidP="008F525F">
                    <w:pPr>
                      <w:jc w:val="right"/>
                    </w:pPr>
                    <w:r w:rsidRPr="006C6DB2">
                      <w:t>10</w:t>
                    </w:r>
                  </w:p>
                  <w:p w14:paraId="56930464" w14:textId="77777777" w:rsidR="00DB022C" w:rsidRPr="006C6DB2" w:rsidRDefault="00DB022C" w:rsidP="008F525F">
                    <w:pPr>
                      <w:jc w:val="right"/>
                    </w:pPr>
                    <w:r w:rsidRPr="006C6DB2">
                      <w:t>11</w:t>
                    </w:r>
                  </w:p>
                  <w:p w14:paraId="611C594D" w14:textId="77777777" w:rsidR="00DB022C" w:rsidRPr="006C6DB2" w:rsidRDefault="00DB022C" w:rsidP="008F525F">
                    <w:pPr>
                      <w:jc w:val="right"/>
                    </w:pPr>
                    <w:r w:rsidRPr="006C6DB2">
                      <w:t>12</w:t>
                    </w:r>
                  </w:p>
                  <w:p w14:paraId="179ACB2C" w14:textId="77777777" w:rsidR="00DB022C" w:rsidRPr="006C6DB2" w:rsidRDefault="00DB022C" w:rsidP="008F525F">
                    <w:pPr>
                      <w:jc w:val="right"/>
                    </w:pPr>
                    <w:r w:rsidRPr="006C6DB2">
                      <w:t>13</w:t>
                    </w:r>
                  </w:p>
                  <w:p w14:paraId="2871158D" w14:textId="77777777" w:rsidR="00DB022C" w:rsidRPr="006C6DB2" w:rsidRDefault="00DB022C" w:rsidP="008F525F">
                    <w:pPr>
                      <w:jc w:val="right"/>
                    </w:pPr>
                    <w:r w:rsidRPr="006C6DB2">
                      <w:t>14</w:t>
                    </w:r>
                  </w:p>
                  <w:p w14:paraId="15548F67" w14:textId="77777777" w:rsidR="00DB022C" w:rsidRPr="006C6DB2" w:rsidRDefault="00DB022C" w:rsidP="008F525F">
                    <w:pPr>
                      <w:jc w:val="right"/>
                    </w:pPr>
                    <w:r w:rsidRPr="006C6DB2">
                      <w:t>15</w:t>
                    </w:r>
                  </w:p>
                  <w:p w14:paraId="680E1957" w14:textId="77777777" w:rsidR="00DB022C" w:rsidRPr="006C6DB2" w:rsidRDefault="00DB022C" w:rsidP="008F525F">
                    <w:pPr>
                      <w:jc w:val="right"/>
                    </w:pPr>
                    <w:r w:rsidRPr="006C6DB2">
                      <w:t>16</w:t>
                    </w:r>
                  </w:p>
                  <w:p w14:paraId="7FEEFDE9" w14:textId="77777777" w:rsidR="00DB022C" w:rsidRPr="006C6DB2" w:rsidRDefault="00DB022C" w:rsidP="008F525F">
                    <w:pPr>
                      <w:jc w:val="right"/>
                    </w:pPr>
                    <w:r w:rsidRPr="006C6DB2">
                      <w:t>17</w:t>
                    </w:r>
                  </w:p>
                  <w:p w14:paraId="0E8FD5A6" w14:textId="77777777" w:rsidR="00DB022C" w:rsidRPr="006C6DB2" w:rsidRDefault="00DB022C" w:rsidP="008F525F">
                    <w:pPr>
                      <w:jc w:val="right"/>
                    </w:pPr>
                    <w:r w:rsidRPr="006C6DB2">
                      <w:t>18</w:t>
                    </w:r>
                  </w:p>
                  <w:p w14:paraId="3F03FA7A" w14:textId="77777777" w:rsidR="00DB022C" w:rsidRPr="006C6DB2" w:rsidRDefault="00DB022C" w:rsidP="008F525F">
                    <w:pPr>
                      <w:jc w:val="right"/>
                    </w:pPr>
                    <w:r w:rsidRPr="006C6DB2">
                      <w:t>19</w:t>
                    </w:r>
                  </w:p>
                  <w:p w14:paraId="16ACE481" w14:textId="77777777" w:rsidR="00DB022C" w:rsidRPr="006C6DB2" w:rsidRDefault="00DB022C" w:rsidP="008F525F">
                    <w:pPr>
                      <w:jc w:val="right"/>
                    </w:pPr>
                    <w:r w:rsidRPr="006C6DB2">
                      <w:t>20</w:t>
                    </w:r>
                  </w:p>
                  <w:p w14:paraId="01C6D599" w14:textId="77777777" w:rsidR="00DB022C" w:rsidRPr="006C6DB2" w:rsidRDefault="00DB022C" w:rsidP="008F525F">
                    <w:pPr>
                      <w:jc w:val="right"/>
                    </w:pPr>
                    <w:r w:rsidRPr="006C6DB2">
                      <w:t>21</w:t>
                    </w:r>
                  </w:p>
                  <w:p w14:paraId="43FD12EB" w14:textId="77777777" w:rsidR="00DB022C" w:rsidRPr="006C6DB2" w:rsidRDefault="00DB022C" w:rsidP="008F525F">
                    <w:pPr>
                      <w:jc w:val="right"/>
                    </w:pPr>
                    <w:r w:rsidRPr="006C6DB2">
                      <w:t>22</w:t>
                    </w:r>
                  </w:p>
                  <w:p w14:paraId="5ECB8E06" w14:textId="77777777" w:rsidR="00DB022C" w:rsidRPr="006C6DB2" w:rsidRDefault="00DB022C" w:rsidP="008F525F">
                    <w:pPr>
                      <w:jc w:val="right"/>
                    </w:pPr>
                    <w:r w:rsidRPr="006C6DB2">
                      <w:t>23</w:t>
                    </w:r>
                  </w:p>
                  <w:p w14:paraId="4214660E" w14:textId="77777777" w:rsidR="00DB022C" w:rsidRPr="006C6DB2" w:rsidRDefault="00DB022C" w:rsidP="008F525F">
                    <w:pPr>
                      <w:jc w:val="right"/>
                    </w:pPr>
                    <w:r w:rsidRPr="006C6DB2">
                      <w:t>24</w:t>
                    </w:r>
                  </w:p>
                  <w:p w14:paraId="239BF3D1" w14:textId="77777777" w:rsidR="00DB022C" w:rsidRPr="006C6DB2" w:rsidRDefault="00DB022C" w:rsidP="008F525F">
                    <w:pPr>
                      <w:jc w:val="right"/>
                    </w:pPr>
                    <w:r w:rsidRPr="006C6DB2">
                      <w:t>25</w:t>
                    </w:r>
                  </w:p>
                  <w:p w14:paraId="30E54C67" w14:textId="77777777" w:rsidR="00DB022C" w:rsidRPr="006C6DB2" w:rsidRDefault="00DB022C" w:rsidP="008F525F">
                    <w:pPr>
                      <w:jc w:val="right"/>
                    </w:pPr>
                    <w:r w:rsidRPr="006C6DB2">
                      <w:t>26</w:t>
                    </w:r>
                  </w:p>
                  <w:p w14:paraId="67B0DD16" w14:textId="77777777" w:rsidR="00DB022C" w:rsidRPr="006C6DB2" w:rsidRDefault="00DB022C" w:rsidP="008F525F">
                    <w:pPr>
                      <w:jc w:val="right"/>
                    </w:pPr>
                    <w:r w:rsidRPr="006C6DB2">
                      <w:t>27</w:t>
                    </w:r>
                  </w:p>
                  <w:p w14:paraId="071E94C0" w14:textId="77777777" w:rsidR="00DB022C" w:rsidRPr="006C6DB2" w:rsidRDefault="00DB022C" w:rsidP="008F525F">
                    <w:pPr>
                      <w:jc w:val="right"/>
                    </w:pPr>
                    <w:r w:rsidRPr="006C6DB2">
                      <w:t>28</w:t>
                    </w:r>
                  </w:p>
                </w:txbxContent>
              </v:textbox>
            </v:shape>
          </w:pict>
        </mc:Fallback>
      </mc:AlternateContent>
    </w:r>
    <w:r>
      <w:rPr>
        <w:noProof/>
      </w:rPr>
      <mc:AlternateContent>
        <mc:Choice Requires="wps">
          <w:drawing>
            <wp:anchor distT="0" distB="0" distL="114298" distR="114298" simplePos="0" relativeHeight="251672576" behindDoc="0" locked="0" layoutInCell="1" allowOverlap="1" wp14:anchorId="6AF00E3D" wp14:editId="165F2037">
              <wp:simplePos x="0" y="0"/>
              <wp:positionH relativeFrom="margin">
                <wp:posOffset>6217920</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EEDE" id="Line 6" o:spid="_x0000_s1026" style="position:absolute;z-index:2516725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">
              <w10:wrap anchorx="margin" anchory="page"/>
            </v:line>
          </w:pict>
        </mc:Fallback>
      </mc:AlternateContent>
    </w:r>
    <w:r w:rsidRPr="008F525F">
      <w:rPr>
        <w:noProof/>
      </w:rPr>
      <mc:AlternateContent>
        <mc:Choice Requires="wps">
          <w:drawing>
            <wp:anchor distT="0" distB="0" distL="114298" distR="114298" simplePos="0" relativeHeight="251667456" behindDoc="0" locked="0" layoutInCell="1" allowOverlap="1" wp14:anchorId="5A63A0BE" wp14:editId="3B1A6CCB">
              <wp:simplePos x="0" y="0"/>
              <wp:positionH relativeFrom="margin">
                <wp:posOffset>-100330</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9CB0" id="Line 6" o:spid="_x0000_s1026" style="position:absolute;z-index:2516674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">
              <w10:wrap anchorx="margin" anchory="page"/>
            </v:line>
          </w:pict>
        </mc:Fallback>
      </mc:AlternateContent>
    </w:r>
    <w:r w:rsidRPr="008F525F">
      <w:rPr>
        <w:noProof/>
      </w:rPr>
      <mc:AlternateContent>
        <mc:Choice Requires="wps">
          <w:drawing>
            <wp:anchor distT="0" distB="0" distL="114298" distR="114298" simplePos="0" relativeHeight="251668480" behindDoc="0" locked="0" layoutInCell="1" allowOverlap="1" wp14:anchorId="7FCC846E" wp14:editId="6401643F">
              <wp:simplePos x="0" y="0"/>
              <wp:positionH relativeFrom="margin">
                <wp:posOffset>-137160</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3D40" id="Line 7" o:spid="_x0000_s1026" style="position:absolute;z-index:2516684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">
              <w10:wrap anchorx="margin" anchory="page"/>
            </v:line>
          </w:pict>
        </mc:Fallback>
      </mc:AlternateContent>
    </w:r>
    <w:r w:rsidRPr="008F525F">
      <w:rPr>
        <w:noProof/>
      </w:rPr>
      <mc:AlternateContent>
        <mc:Choice Requires="wps">
          <w:drawing>
            <wp:anchor distT="0" distB="0" distL="114300" distR="114300" simplePos="0" relativeHeight="251670528" behindDoc="0" locked="0" layoutInCell="1" allowOverlap="1" wp14:anchorId="246FC17F" wp14:editId="6E5EDB3C">
              <wp:simplePos x="0" y="0"/>
              <wp:positionH relativeFrom="column">
                <wp:posOffset>-1051560</wp:posOffset>
              </wp:positionH>
              <wp:positionV relativeFrom="paragraph">
                <wp:posOffset>3200400</wp:posOffset>
              </wp:positionV>
              <wp:extent cx="539496" cy="3502152"/>
              <wp:effectExtent l="0" t="0" r="13335" b="222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35A51FCA" w14:textId="77777777" w:rsidR="00DB022C" w:rsidRPr="003D3FB3" w:rsidRDefault="00DB022C" w:rsidP="008F525F">
                          <w:pPr>
                            <w:spacing w:line="240" w:lineRule="auto"/>
                            <w:jc w:val="center"/>
                          </w:pPr>
                          <w:r w:rsidRPr="003D3FB3">
                            <w:t>United States District Court</w:t>
                          </w:r>
                        </w:p>
                        <w:p w14:paraId="1AC1545D" w14:textId="77777777" w:rsidR="00DB022C" w:rsidRPr="003D3FB3" w:rsidRDefault="00DB022C" w:rsidP="008F525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C17F" id="_x0000_s1029" type="#_x0000_t202" style="position:absolute;margin-left:-82.8pt;margin-top:252pt;width:42.5pt;height:2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" strokecolor="white [3212]">
              <v:textbox style="layout-flow:vertical;mso-layout-flow-alt:bottom-to-top">
                <w:txbxContent>
                  <w:p w14:paraId="35A51FCA" w14:textId="77777777" w:rsidR="00DB022C" w:rsidRPr="003D3FB3" w:rsidRDefault="00DB022C" w:rsidP="008F525F">
                    <w:pPr>
                      <w:spacing w:line="240" w:lineRule="auto"/>
                      <w:jc w:val="center"/>
                    </w:pPr>
                    <w:r w:rsidRPr="003D3FB3">
                      <w:t>United States District Court</w:t>
                    </w:r>
                  </w:p>
                  <w:p w14:paraId="1AC1545D" w14:textId="77777777" w:rsidR="00DB022C" w:rsidRPr="003D3FB3" w:rsidRDefault="00DB022C" w:rsidP="008F525F">
                    <w:pPr>
                      <w:spacing w:line="240" w:lineRule="auto"/>
                      <w:jc w:val="center"/>
                    </w:pPr>
                    <w:r w:rsidRPr="003D3FB3">
                      <w:t>Northern District of California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8C1E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AC1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8D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A07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CC7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C6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A61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3281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B61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04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91F876FA"/>
    <w:lvl w:ilvl="0" w:tplc="25604E5C">
      <w:start w:val="1"/>
      <w:numFmt w:val="upperRoman"/>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37159"/>
    <w:multiLevelType w:val="hybridMultilevel"/>
    <w:tmpl w:val="CF4081A8"/>
    <w:lvl w:ilvl="0" w:tplc="91E6A388">
      <w:start w:val="1"/>
      <w:numFmt w:val="decimal"/>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CC6065"/>
    <w:multiLevelType w:val="multilevel"/>
    <w:tmpl w:val="69042B3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Roman"/>
      <w:lvlText w:val="(%6)"/>
      <w:lvlJc w:val="left"/>
      <w:pPr>
        <w:ind w:left="360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left"/>
      <w:pPr>
        <w:ind w:left="3600" w:hanging="720"/>
      </w:pPr>
      <w:rPr>
        <w:rFonts w:hint="default"/>
      </w:rPr>
    </w:lvl>
  </w:abstractNum>
  <w:abstractNum w:abstractNumId="13" w15:restartNumberingAfterBreak="0">
    <w:nsid w:val="5C520EEA"/>
    <w:multiLevelType w:val="hybridMultilevel"/>
    <w:tmpl w:val="457E854A"/>
    <w:lvl w:ilvl="0" w:tplc="C652B338">
      <w:start w:val="1"/>
      <w:numFmt w:val="lowerRoman"/>
      <w:lvlText w:val="%1."/>
      <w:lvlJc w:val="left"/>
      <w:pPr>
        <w:ind w:left="381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40F6405"/>
    <w:multiLevelType w:val="hybridMultilevel"/>
    <w:tmpl w:val="6A92D9E8"/>
    <w:lvl w:ilvl="0" w:tplc="8A1A72E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671095"/>
    <w:multiLevelType w:val="hybridMultilevel"/>
    <w:tmpl w:val="E822DC98"/>
    <w:lvl w:ilvl="0" w:tplc="D4D230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5FA9"/>
    <w:rsid w:val="0001071A"/>
    <w:rsid w:val="000129FC"/>
    <w:rsid w:val="000526EB"/>
    <w:rsid w:val="000958EC"/>
    <w:rsid w:val="000A3751"/>
    <w:rsid w:val="000D25C7"/>
    <w:rsid w:val="000D5E47"/>
    <w:rsid w:val="000D6B44"/>
    <w:rsid w:val="000E4B13"/>
    <w:rsid w:val="00110F52"/>
    <w:rsid w:val="001543EF"/>
    <w:rsid w:val="001C7C5A"/>
    <w:rsid w:val="001F7751"/>
    <w:rsid w:val="0022563D"/>
    <w:rsid w:val="0023670D"/>
    <w:rsid w:val="00242EE6"/>
    <w:rsid w:val="00266082"/>
    <w:rsid w:val="00275147"/>
    <w:rsid w:val="002773F2"/>
    <w:rsid w:val="002B6FC0"/>
    <w:rsid w:val="002C37BD"/>
    <w:rsid w:val="002F3241"/>
    <w:rsid w:val="003200DD"/>
    <w:rsid w:val="00322DD9"/>
    <w:rsid w:val="00356B99"/>
    <w:rsid w:val="003C3BB8"/>
    <w:rsid w:val="003E462B"/>
    <w:rsid w:val="00403E43"/>
    <w:rsid w:val="0041054F"/>
    <w:rsid w:val="00450962"/>
    <w:rsid w:val="00456327"/>
    <w:rsid w:val="004C0C4E"/>
    <w:rsid w:val="004E386A"/>
    <w:rsid w:val="00501083"/>
    <w:rsid w:val="005167EC"/>
    <w:rsid w:val="00557872"/>
    <w:rsid w:val="005B259F"/>
    <w:rsid w:val="005D05CD"/>
    <w:rsid w:val="005F515A"/>
    <w:rsid w:val="005F7835"/>
    <w:rsid w:val="00627935"/>
    <w:rsid w:val="0063192E"/>
    <w:rsid w:val="00636176"/>
    <w:rsid w:val="00650B34"/>
    <w:rsid w:val="00650EEA"/>
    <w:rsid w:val="006A69BC"/>
    <w:rsid w:val="006C6DB2"/>
    <w:rsid w:val="006F4476"/>
    <w:rsid w:val="007069B7"/>
    <w:rsid w:val="00781C44"/>
    <w:rsid w:val="00791302"/>
    <w:rsid w:val="007C51A5"/>
    <w:rsid w:val="007D5212"/>
    <w:rsid w:val="007D69EE"/>
    <w:rsid w:val="007F447F"/>
    <w:rsid w:val="008036A8"/>
    <w:rsid w:val="0080668A"/>
    <w:rsid w:val="00813757"/>
    <w:rsid w:val="00835352"/>
    <w:rsid w:val="00836101"/>
    <w:rsid w:val="008417A9"/>
    <w:rsid w:val="008577A9"/>
    <w:rsid w:val="008F525F"/>
    <w:rsid w:val="009159F4"/>
    <w:rsid w:val="00986DAE"/>
    <w:rsid w:val="009B0033"/>
    <w:rsid w:val="009B540C"/>
    <w:rsid w:val="009D23A6"/>
    <w:rsid w:val="009E4159"/>
    <w:rsid w:val="009F34BA"/>
    <w:rsid w:val="00A4222E"/>
    <w:rsid w:val="00A42D73"/>
    <w:rsid w:val="00A44F26"/>
    <w:rsid w:val="00A51361"/>
    <w:rsid w:val="00AA0B1A"/>
    <w:rsid w:val="00AD1A1A"/>
    <w:rsid w:val="00AD5595"/>
    <w:rsid w:val="00AE77AD"/>
    <w:rsid w:val="00AF4AD1"/>
    <w:rsid w:val="00B06A1F"/>
    <w:rsid w:val="00B56D7F"/>
    <w:rsid w:val="00B64240"/>
    <w:rsid w:val="00B75FA9"/>
    <w:rsid w:val="00B8092D"/>
    <w:rsid w:val="00B877AA"/>
    <w:rsid w:val="00B94D39"/>
    <w:rsid w:val="00BA64D0"/>
    <w:rsid w:val="00BB571B"/>
    <w:rsid w:val="00BB6CA3"/>
    <w:rsid w:val="00BE05DB"/>
    <w:rsid w:val="00C664F5"/>
    <w:rsid w:val="00CD6043"/>
    <w:rsid w:val="00CD6F6A"/>
    <w:rsid w:val="00CE19C0"/>
    <w:rsid w:val="00D24050"/>
    <w:rsid w:val="00D274AC"/>
    <w:rsid w:val="00D343BD"/>
    <w:rsid w:val="00D569A9"/>
    <w:rsid w:val="00D6360B"/>
    <w:rsid w:val="00D678FA"/>
    <w:rsid w:val="00D9091F"/>
    <w:rsid w:val="00D95BBA"/>
    <w:rsid w:val="00DB022C"/>
    <w:rsid w:val="00DD036F"/>
    <w:rsid w:val="00E06940"/>
    <w:rsid w:val="00E145BE"/>
    <w:rsid w:val="00E25F7A"/>
    <w:rsid w:val="00E50D8A"/>
    <w:rsid w:val="00E51662"/>
    <w:rsid w:val="00EC68E2"/>
    <w:rsid w:val="00ED006D"/>
    <w:rsid w:val="00EE79C3"/>
    <w:rsid w:val="00EF0706"/>
    <w:rsid w:val="00F0759B"/>
    <w:rsid w:val="00F101BB"/>
    <w:rsid w:val="00F12515"/>
    <w:rsid w:val="00F2070D"/>
    <w:rsid w:val="00F7273A"/>
    <w:rsid w:val="00FA2654"/>
    <w:rsid w:val="00FA5412"/>
    <w:rsid w:val="00FE4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CAF8"/>
  <w15:docId w15:val="{3BDF580E-02FA-4F8A-88B2-920C065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style>
  <w:style w:type="paragraph" w:styleId="Heading1">
    <w:name w:val="heading 1"/>
    <w:basedOn w:val="Normal"/>
    <w:next w:val="Normal"/>
    <w:link w:val="Heading1Char"/>
    <w:uiPriority w:val="9"/>
    <w:qFormat/>
    <w:rsid w:val="003200DD"/>
    <w:pPr>
      <w:keepNext/>
      <w:keepLines/>
      <w:numPr>
        <w:numId w:val="17"/>
      </w:numPr>
      <w:tabs>
        <w:tab w:val="left" w:pos="720"/>
      </w:tabs>
      <w:spacing w:before="240" w:line="240" w:lineRule="exact"/>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3200DD"/>
    <w:pPr>
      <w:keepNext/>
      <w:keepLines/>
      <w:numPr>
        <w:ilvl w:val="1"/>
        <w:numId w:val="17"/>
      </w:numPr>
      <w:tabs>
        <w:tab w:val="left" w:pos="1440"/>
      </w:tabs>
      <w:spacing w:before="240" w:line="240" w:lineRule="exact"/>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3200DD"/>
    <w:pPr>
      <w:numPr>
        <w:ilvl w:val="2"/>
      </w:numPr>
      <w:tabs>
        <w:tab w:val="clear" w:pos="1440"/>
        <w:tab w:val="left" w:pos="2160"/>
      </w:tabs>
      <w:outlineLvl w:val="2"/>
    </w:pPr>
  </w:style>
  <w:style w:type="paragraph" w:styleId="Heading4">
    <w:name w:val="heading 4"/>
    <w:basedOn w:val="Normal"/>
    <w:next w:val="Normal"/>
    <w:link w:val="Heading4Char"/>
    <w:uiPriority w:val="9"/>
    <w:unhideWhenUsed/>
    <w:qFormat/>
    <w:rsid w:val="003200DD"/>
    <w:pPr>
      <w:numPr>
        <w:ilvl w:val="3"/>
        <w:numId w:val="17"/>
      </w:numPr>
      <w:spacing w:before="240" w:line="240" w:lineRule="exact"/>
      <w:outlineLvl w:val="3"/>
    </w:pPr>
    <w:rPr>
      <w:b/>
    </w:rPr>
  </w:style>
  <w:style w:type="paragraph" w:styleId="Heading5">
    <w:name w:val="heading 5"/>
    <w:basedOn w:val="Normal"/>
    <w:next w:val="Normal"/>
    <w:link w:val="Heading5Char"/>
    <w:uiPriority w:val="9"/>
    <w:unhideWhenUsed/>
    <w:qFormat/>
    <w:rsid w:val="003200DD"/>
    <w:pPr>
      <w:numPr>
        <w:ilvl w:val="4"/>
        <w:numId w:val="17"/>
      </w:numPr>
      <w:tabs>
        <w:tab w:val="left" w:pos="3600"/>
      </w:tabs>
      <w:spacing w:before="240" w:line="240" w:lineRule="exact"/>
      <w:outlineLvl w:val="4"/>
    </w:pPr>
    <w:rPr>
      <w:b/>
    </w:rPr>
  </w:style>
  <w:style w:type="paragraph" w:styleId="Heading6">
    <w:name w:val="heading 6"/>
    <w:basedOn w:val="Normal"/>
    <w:next w:val="Normal"/>
    <w:link w:val="Heading6Char"/>
    <w:uiPriority w:val="9"/>
    <w:semiHidden/>
    <w:unhideWhenUsed/>
    <w:qFormat/>
    <w:rsid w:val="00B56D7F"/>
    <w:pPr>
      <w:keepNext/>
      <w:keepLines/>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B56D7F"/>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56D7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B56D7F"/>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47"/>
    <w:pPr>
      <w:tabs>
        <w:tab w:val="center" w:pos="4680"/>
        <w:tab w:val="right" w:pos="9360"/>
      </w:tabs>
    </w:pPr>
  </w:style>
  <w:style w:type="character" w:customStyle="1" w:styleId="HeaderChar">
    <w:name w:val="Header Char"/>
    <w:basedOn w:val="DefaultParagraphFont"/>
    <w:link w:val="Header"/>
    <w:uiPriority w:val="99"/>
    <w:rsid w:val="00275147"/>
    <w:rPr>
      <w:sz w:val="20"/>
    </w:rPr>
  </w:style>
  <w:style w:type="paragraph" w:styleId="Footer">
    <w:name w:val="footer"/>
    <w:basedOn w:val="Normal"/>
    <w:link w:val="FooterChar"/>
    <w:uiPriority w:val="99"/>
    <w:unhideWhenUsed/>
    <w:rsid w:val="00B56D7F"/>
    <w:pPr>
      <w:tabs>
        <w:tab w:val="center" w:pos="4680"/>
        <w:tab w:val="right" w:pos="9360"/>
      </w:tabs>
      <w:spacing w:line="240" w:lineRule="exact"/>
    </w:pPr>
  </w:style>
  <w:style w:type="character" w:customStyle="1" w:styleId="FooterChar">
    <w:name w:val="Footer Char"/>
    <w:basedOn w:val="DefaultParagraphFont"/>
    <w:link w:val="Footer"/>
    <w:uiPriority w:val="99"/>
    <w:rsid w:val="00B56D7F"/>
  </w:style>
  <w:style w:type="character" w:customStyle="1" w:styleId="Heading2Char">
    <w:name w:val="Heading 2 Char"/>
    <w:basedOn w:val="DefaultParagraphFont"/>
    <w:link w:val="Heading2"/>
    <w:uiPriority w:val="9"/>
    <w:rsid w:val="003200DD"/>
    <w:rPr>
      <w:rFonts w:eastAsiaTheme="majorEastAsia" w:cstheme="majorBidi"/>
      <w:b/>
      <w:szCs w:val="26"/>
    </w:rPr>
  </w:style>
  <w:style w:type="table" w:styleId="TableGrid">
    <w:name w:val="Table Grid"/>
    <w:basedOn w:val="TableNormal"/>
    <w:uiPriority w:val="59"/>
    <w:rsid w:val="00CE19C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2F3241"/>
    <w:rPr>
      <w:b/>
      <w:bCs/>
      <w:smallCaps/>
      <w:spacing w:val="5"/>
    </w:rPr>
  </w:style>
  <w:style w:type="paragraph" w:customStyle="1" w:styleId="BlockQuote">
    <w:name w:val="Block Quote"/>
    <w:basedOn w:val="Normal"/>
    <w:qFormat/>
    <w:rsid w:val="002F3241"/>
    <w:pPr>
      <w:spacing w:line="240" w:lineRule="exact"/>
      <w:ind w:left="1440" w:right="1440"/>
      <w:jc w:val="both"/>
    </w:pPr>
  </w:style>
  <w:style w:type="character" w:customStyle="1" w:styleId="Heading1Char">
    <w:name w:val="Heading 1 Char"/>
    <w:basedOn w:val="DefaultParagraphFont"/>
    <w:link w:val="Heading1"/>
    <w:uiPriority w:val="9"/>
    <w:rsid w:val="003200DD"/>
    <w:rPr>
      <w:rFonts w:eastAsiaTheme="majorEastAsia" w:cstheme="majorBidi"/>
      <w:b/>
      <w:bCs/>
      <w:caps/>
      <w:szCs w:val="28"/>
    </w:rPr>
  </w:style>
  <w:style w:type="character" w:customStyle="1" w:styleId="Heading3Char">
    <w:name w:val="Heading 3 Char"/>
    <w:basedOn w:val="DefaultParagraphFont"/>
    <w:link w:val="Heading3"/>
    <w:uiPriority w:val="9"/>
    <w:rsid w:val="003200DD"/>
    <w:rPr>
      <w:rFonts w:eastAsiaTheme="majorEastAsia" w:cstheme="majorBidi"/>
      <w:b/>
      <w:szCs w:val="26"/>
    </w:rPr>
  </w:style>
  <w:style w:type="character" w:customStyle="1" w:styleId="Heading4Char">
    <w:name w:val="Heading 4 Char"/>
    <w:basedOn w:val="DefaultParagraphFont"/>
    <w:link w:val="Heading4"/>
    <w:uiPriority w:val="9"/>
    <w:rsid w:val="003200DD"/>
    <w:rPr>
      <w:b/>
    </w:rPr>
  </w:style>
  <w:style w:type="character" w:customStyle="1" w:styleId="Heading5Char">
    <w:name w:val="Heading 5 Char"/>
    <w:basedOn w:val="DefaultParagraphFont"/>
    <w:link w:val="Heading5"/>
    <w:uiPriority w:val="9"/>
    <w:rsid w:val="003200DD"/>
    <w:rPr>
      <w:b/>
    </w:rPr>
  </w:style>
  <w:style w:type="character" w:customStyle="1" w:styleId="Heading6Char">
    <w:name w:val="Heading 6 Char"/>
    <w:basedOn w:val="DefaultParagraphFont"/>
    <w:link w:val="Heading6"/>
    <w:uiPriority w:val="9"/>
    <w:semiHidden/>
    <w:rsid w:val="00B56D7F"/>
    <w:rPr>
      <w:rFonts w:eastAsiaTheme="majorEastAsia" w:cstheme="majorBidi"/>
      <w:iCs/>
    </w:rPr>
  </w:style>
  <w:style w:type="character" w:customStyle="1" w:styleId="Heading7Char">
    <w:name w:val="Heading 7 Char"/>
    <w:basedOn w:val="DefaultParagraphFont"/>
    <w:link w:val="Heading7"/>
    <w:uiPriority w:val="9"/>
    <w:semiHidden/>
    <w:rsid w:val="00B56D7F"/>
    <w:rPr>
      <w:rFonts w:eastAsiaTheme="majorEastAsia" w:cstheme="majorBidi"/>
      <w:i/>
      <w:iCs/>
    </w:rPr>
  </w:style>
  <w:style w:type="character" w:customStyle="1" w:styleId="Heading8Char">
    <w:name w:val="Heading 8 Char"/>
    <w:basedOn w:val="DefaultParagraphFont"/>
    <w:link w:val="Heading8"/>
    <w:uiPriority w:val="9"/>
    <w:semiHidden/>
    <w:rsid w:val="00B56D7F"/>
    <w:rPr>
      <w:rFonts w:eastAsiaTheme="majorEastAsia" w:cstheme="majorBidi"/>
      <w:szCs w:val="20"/>
    </w:rPr>
  </w:style>
  <w:style w:type="character" w:customStyle="1" w:styleId="Heading9Char">
    <w:name w:val="Heading 9 Char"/>
    <w:basedOn w:val="DefaultParagraphFont"/>
    <w:link w:val="Heading9"/>
    <w:uiPriority w:val="9"/>
    <w:semiHidden/>
    <w:rsid w:val="00B56D7F"/>
    <w:rPr>
      <w:rFonts w:eastAsiaTheme="majorEastAsia" w:cstheme="majorBidi"/>
      <w:i/>
      <w:iCs/>
      <w:szCs w:val="20"/>
    </w:rPr>
  </w:style>
  <w:style w:type="paragraph" w:customStyle="1" w:styleId="OrderType">
    <w:name w:val="OrderType"/>
    <w:basedOn w:val="Normal"/>
    <w:next w:val="Normal"/>
    <w:qFormat/>
    <w:rsid w:val="00E51662"/>
    <w:pPr>
      <w:jc w:val="center"/>
    </w:pPr>
    <w:rPr>
      <w:b/>
      <w:caps/>
    </w:rPr>
  </w:style>
  <w:style w:type="paragraph" w:styleId="TOC1">
    <w:name w:val="toc 1"/>
    <w:basedOn w:val="Normal"/>
    <w:next w:val="Normal"/>
    <w:autoRedefine/>
    <w:uiPriority w:val="39"/>
    <w:semiHidden/>
    <w:unhideWhenUsed/>
    <w:rsid w:val="00B56D7F"/>
    <w:pPr>
      <w:spacing w:after="100"/>
    </w:pPr>
  </w:style>
  <w:style w:type="paragraph" w:styleId="TOCHeading">
    <w:name w:val="TOC Heading"/>
    <w:basedOn w:val="Heading1"/>
    <w:next w:val="Normal"/>
    <w:uiPriority w:val="39"/>
    <w:semiHidden/>
    <w:unhideWhenUsed/>
    <w:qFormat/>
    <w:rsid w:val="00B56D7F"/>
    <w:pPr>
      <w:numPr>
        <w:numId w:val="0"/>
      </w:numPr>
      <w:spacing w:before="480"/>
      <w:outlineLvl w:val="9"/>
    </w:pPr>
    <w:rPr>
      <w:b w:val="0"/>
      <w:sz w:val="28"/>
    </w:rPr>
  </w:style>
  <w:style w:type="character" w:styleId="FootnoteReference">
    <w:name w:val="footnote reference"/>
    <w:basedOn w:val="DefaultParagraphFont"/>
    <w:uiPriority w:val="99"/>
    <w:semiHidden/>
    <w:unhideWhenUsed/>
    <w:rsid w:val="00B56D7F"/>
    <w:rPr>
      <w:rFonts w:ascii="Times New Roman" w:hAnsi="Times New Roman"/>
      <w:vertAlign w:val="superscript"/>
    </w:rPr>
  </w:style>
  <w:style w:type="paragraph" w:styleId="TableofAuthorities">
    <w:name w:val="table of authorities"/>
    <w:basedOn w:val="Normal"/>
    <w:next w:val="Normal"/>
    <w:uiPriority w:val="99"/>
    <w:semiHidden/>
    <w:unhideWhenUsed/>
    <w:rsid w:val="00B56D7F"/>
    <w:pPr>
      <w:ind w:left="360" w:hanging="360"/>
    </w:pPr>
  </w:style>
  <w:style w:type="paragraph" w:styleId="TOAHeading">
    <w:name w:val="toa heading"/>
    <w:basedOn w:val="Normal"/>
    <w:next w:val="Normal"/>
    <w:uiPriority w:val="99"/>
    <w:semiHidden/>
    <w:unhideWhenUsed/>
    <w:rsid w:val="00B56D7F"/>
    <w:rPr>
      <w:rFonts w:eastAsiaTheme="majorEastAsia" w:cstheme="majorBidi"/>
      <w:b/>
      <w:bCs/>
    </w:rPr>
  </w:style>
  <w:style w:type="paragraph" w:styleId="FootnoteText">
    <w:name w:val="footnote text"/>
    <w:basedOn w:val="Normal"/>
    <w:link w:val="FootnoteTextChar"/>
    <w:uiPriority w:val="99"/>
    <w:unhideWhenUsed/>
    <w:qFormat/>
    <w:rsid w:val="00B56D7F"/>
    <w:pPr>
      <w:spacing w:line="240" w:lineRule="exact"/>
    </w:pPr>
    <w:rPr>
      <w:szCs w:val="20"/>
    </w:rPr>
  </w:style>
  <w:style w:type="character" w:customStyle="1" w:styleId="FootnoteTextChar">
    <w:name w:val="Footnote Text Char"/>
    <w:basedOn w:val="DefaultParagraphFont"/>
    <w:link w:val="FootnoteText"/>
    <w:uiPriority w:val="99"/>
    <w:rsid w:val="00B56D7F"/>
    <w:rPr>
      <w:szCs w:val="20"/>
    </w:rPr>
  </w:style>
  <w:style w:type="character" w:styleId="Hyperlink">
    <w:name w:val="Hyperlink"/>
    <w:basedOn w:val="DefaultParagraphFont"/>
    <w:uiPriority w:val="99"/>
    <w:semiHidden/>
    <w:unhideWhenUsed/>
    <w:rsid w:val="00CE19C0"/>
    <w:rPr>
      <w:rFonts w:ascii="Times New Roman" w:hAnsi="Times New Roman"/>
      <w:color w:val="0070C0"/>
      <w:sz w:val="24"/>
      <w:u w:val="single"/>
    </w:rPr>
  </w:style>
  <w:style w:type="character" w:styleId="FollowedHyperlink">
    <w:name w:val="FollowedHyperlink"/>
    <w:basedOn w:val="DefaultParagraphFont"/>
    <w:uiPriority w:val="99"/>
    <w:semiHidden/>
    <w:unhideWhenUsed/>
    <w:rsid w:val="00CE19C0"/>
    <w:rPr>
      <w:rFonts w:ascii="Times New Roman" w:hAnsi="Times New Roman"/>
      <w:color w:val="800080" w:themeColor="followedHyperlink"/>
      <w:sz w:val="24"/>
      <w:u w:val="single"/>
    </w:rPr>
  </w:style>
  <w:style w:type="paragraph" w:styleId="HTMLAddress">
    <w:name w:val="HTML Address"/>
    <w:basedOn w:val="Normal"/>
    <w:link w:val="HTMLAddressChar"/>
    <w:uiPriority w:val="99"/>
    <w:semiHidden/>
    <w:unhideWhenUsed/>
    <w:rsid w:val="00CE19C0"/>
    <w:pPr>
      <w:spacing w:line="240" w:lineRule="exact"/>
    </w:pPr>
    <w:rPr>
      <w:iCs/>
    </w:rPr>
  </w:style>
  <w:style w:type="character" w:customStyle="1" w:styleId="HTMLAddressChar">
    <w:name w:val="HTML Address Char"/>
    <w:basedOn w:val="DefaultParagraphFont"/>
    <w:link w:val="HTMLAddress"/>
    <w:uiPriority w:val="99"/>
    <w:semiHidden/>
    <w:rsid w:val="00CE19C0"/>
    <w:rPr>
      <w:iCs/>
    </w:rPr>
  </w:style>
  <w:style w:type="character" w:styleId="PageNumber">
    <w:name w:val="page number"/>
    <w:basedOn w:val="DefaultParagraphFont"/>
    <w:uiPriority w:val="99"/>
    <w:semiHidden/>
    <w:unhideWhenUsed/>
    <w:rsid w:val="00CE19C0"/>
    <w:rPr>
      <w:rFonts w:ascii="Times New Roman" w:hAnsi="Times New Roman"/>
      <w:sz w:val="24"/>
    </w:rPr>
  </w:style>
  <w:style w:type="paragraph" w:customStyle="1" w:styleId="PartyECFFields">
    <w:name w:val="Party ECF Fields"/>
    <w:basedOn w:val="Normal"/>
    <w:rsid w:val="001F7751"/>
    <w:pPr>
      <w:spacing w:line="460" w:lineRule="atLeast"/>
    </w:pPr>
    <w:rPr>
      <w:szCs w:val="20"/>
    </w:rPr>
  </w:style>
  <w:style w:type="paragraph" w:customStyle="1" w:styleId="Plaintiff-Defendant">
    <w:name w:val="Plaintiff - Defendant"/>
    <w:basedOn w:val="PartyECFFields"/>
    <w:rsid w:val="001F7751"/>
    <w:pPr>
      <w:ind w:left="1440"/>
    </w:pPr>
    <w:rPr>
      <w:rFonts w:eastAsiaTheme="minorHAnsi"/>
      <w:szCs w:val="22"/>
    </w:rPr>
  </w:style>
  <w:style w:type="paragraph" w:customStyle="1" w:styleId="v">
    <w:name w:val="v"/>
    <w:basedOn w:val="Normal"/>
    <w:rsid w:val="001F7751"/>
    <w:pPr>
      <w:spacing w:after="180" w:line="460" w:lineRule="atLeast"/>
      <w:ind w:left="720"/>
    </w:pPr>
    <w:rPr>
      <w:szCs w:val="22"/>
    </w:rPr>
  </w:style>
  <w:style w:type="paragraph" w:styleId="BalloonText">
    <w:name w:val="Balloon Text"/>
    <w:basedOn w:val="Normal"/>
    <w:link w:val="BalloonTextChar"/>
    <w:uiPriority w:val="99"/>
    <w:semiHidden/>
    <w:unhideWhenUsed/>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1"/>
    <w:rPr>
      <w:rFonts w:ascii="Tahoma" w:hAnsi="Tahoma" w:cs="Tahoma"/>
      <w:sz w:val="16"/>
      <w:szCs w:val="16"/>
    </w:rPr>
  </w:style>
  <w:style w:type="character" w:styleId="PlaceholderText">
    <w:name w:val="Placeholder Text"/>
    <w:basedOn w:val="DefaultParagraphFont"/>
    <w:uiPriority w:val="99"/>
    <w:semiHidden/>
    <w:rsid w:val="001F7751"/>
    <w:rPr>
      <w:color w:val="808080"/>
    </w:rPr>
  </w:style>
  <w:style w:type="paragraph" w:styleId="Closing">
    <w:name w:val="Closing"/>
    <w:basedOn w:val="Normal"/>
    <w:link w:val="ClosingChar"/>
    <w:uiPriority w:val="99"/>
    <w:unhideWhenUsed/>
    <w:rsid w:val="0022563D"/>
    <w:pPr>
      <w:spacing w:line="460" w:lineRule="exact"/>
      <w:ind w:left="720"/>
    </w:pPr>
    <w:rPr>
      <w:szCs w:val="20"/>
    </w:rPr>
  </w:style>
  <w:style w:type="character" w:customStyle="1" w:styleId="ClosingChar">
    <w:name w:val="Closing Char"/>
    <w:basedOn w:val="DefaultParagraphFont"/>
    <w:link w:val="Closing"/>
    <w:uiPriority w:val="99"/>
    <w:rsid w:val="0022563D"/>
    <w:rPr>
      <w:szCs w:val="20"/>
    </w:rPr>
  </w:style>
  <w:style w:type="paragraph" w:customStyle="1" w:styleId="SignatureLine">
    <w:name w:val="Signature Line"/>
    <w:basedOn w:val="Normal"/>
    <w:rsid w:val="0022563D"/>
    <w:pPr>
      <w:spacing w:after="40" w:line="227" w:lineRule="exact"/>
      <w:ind w:left="5760"/>
    </w:pPr>
  </w:style>
  <w:style w:type="paragraph" w:customStyle="1" w:styleId="JudgesInfo">
    <w:name w:val="Judges Info"/>
    <w:basedOn w:val="Normal"/>
    <w:rsid w:val="0022563D"/>
    <w:pPr>
      <w:spacing w:line="227" w:lineRule="exact"/>
      <w:ind w:left="5760"/>
    </w:pPr>
  </w:style>
  <w:style w:type="paragraph" w:customStyle="1" w:styleId="ECFCaseNumber">
    <w:name w:val="ECF Case Number"/>
    <w:basedOn w:val="Normal"/>
    <w:rsid w:val="0022563D"/>
    <w:pPr>
      <w:spacing w:line="460" w:lineRule="atLeast"/>
    </w:pPr>
    <w:rPr>
      <w:rFonts w:cstheme="minorBidi"/>
    </w:rPr>
  </w:style>
  <w:style w:type="paragraph" w:customStyle="1" w:styleId="FirstLineIndent">
    <w:name w:val="FirstLineIndent"/>
    <w:basedOn w:val="Normal"/>
    <w:qFormat/>
    <w:rsid w:val="004C0C4E"/>
    <w:pPr>
      <w:ind w:firstLine="720"/>
    </w:pPr>
  </w:style>
  <w:style w:type="paragraph" w:styleId="NormalWeb">
    <w:name w:val="Normal (Web)"/>
    <w:basedOn w:val="Normal"/>
    <w:uiPriority w:val="99"/>
    <w:semiHidden/>
    <w:unhideWhenUsed/>
    <w:rsid w:val="00EC68E2"/>
    <w:pPr>
      <w:widowControl/>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71303">
      <w:bodyDiv w:val="1"/>
      <w:marLeft w:val="0"/>
      <w:marRight w:val="0"/>
      <w:marTop w:val="0"/>
      <w:marBottom w:val="0"/>
      <w:divBdr>
        <w:top w:val="none" w:sz="0" w:space="0" w:color="auto"/>
        <w:left w:val="none" w:sz="0" w:space="0" w:color="auto"/>
        <w:bottom w:val="none" w:sz="0" w:space="0" w:color="auto"/>
        <w:right w:val="none" w:sz="0" w:space="0" w:color="auto"/>
      </w:divBdr>
    </w:div>
    <w:div w:id="406850964">
      <w:bodyDiv w:val="1"/>
      <w:marLeft w:val="0"/>
      <w:marRight w:val="0"/>
      <w:marTop w:val="0"/>
      <w:marBottom w:val="0"/>
      <w:divBdr>
        <w:top w:val="none" w:sz="0" w:space="0" w:color="auto"/>
        <w:left w:val="none" w:sz="0" w:space="0" w:color="auto"/>
        <w:bottom w:val="none" w:sz="0" w:space="0" w:color="auto"/>
        <w:right w:val="none" w:sz="0" w:space="0" w:color="auto"/>
      </w:divBdr>
    </w:div>
    <w:div w:id="11150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N\Desktop\Guilty_Plea_Application_and_Order_Form_5-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64E5-1D31-4C6C-A630-5D75F87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Guilty_Plea_Application_and_Order_Form_5-2021.dotx</Template>
  <TotalTime>0</TotalTime>
  <Pages>8</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Jackson</dc:creator>
  <cp:lastModifiedBy>Nicholas Jackson</cp:lastModifiedBy>
  <cp:revision>1</cp:revision>
  <cp:lastPrinted>2013-08-21T02:02:00Z</cp:lastPrinted>
  <dcterms:created xsi:type="dcterms:W3CDTF">2021-06-25T16:06:00Z</dcterms:created>
  <dcterms:modified xsi:type="dcterms:W3CDTF">2021-06-25T16:06:00Z</dcterms:modified>
</cp:coreProperties>
</file>